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3B" w:rsidRPr="00B61DD3" w:rsidRDefault="009F44C1" w:rsidP="009F44C1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  <w:bookmarkStart w:id="0" w:name="_GoBack"/>
      <w:bookmarkEnd w:id="0"/>
      <w:r w:rsidRPr="00B61DD3">
        <w:rPr>
          <w:b/>
          <w:sz w:val="20"/>
          <w:szCs w:val="20"/>
          <w:lang w:val="en-US"/>
        </w:rPr>
        <w:t xml:space="preserve">Till klasserna IM171A, IM172A, IM172B, IM173A, </w:t>
      </w:r>
      <w:r w:rsidR="00B61DD3" w:rsidRPr="00B61DD3">
        <w:rPr>
          <w:b/>
          <w:sz w:val="20"/>
          <w:szCs w:val="20"/>
          <w:lang w:val="en-US"/>
        </w:rPr>
        <w:t>IM173F, IM173G, IM173H, IM173J, IM174A</w:t>
      </w:r>
    </w:p>
    <w:p w:rsidR="009F44C1" w:rsidRPr="00B61DD3" w:rsidRDefault="009F44C1" w:rsidP="009F44C1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9F44C1" w:rsidRPr="00B61DD3" w:rsidRDefault="009F44C1" w:rsidP="009F44C1">
      <w:pPr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3F623B" w:rsidRPr="005A7EDC" w:rsidRDefault="003F623B" w:rsidP="003F623B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5A7EDC">
        <w:rPr>
          <w:b/>
          <w:sz w:val="52"/>
          <w:szCs w:val="52"/>
        </w:rPr>
        <w:t>INBJUDAN</w:t>
      </w:r>
    </w:p>
    <w:p w:rsidR="003F623B" w:rsidRPr="00D033D0" w:rsidRDefault="003F623B" w:rsidP="003F623B">
      <w:pPr>
        <w:keepNext/>
        <w:jc w:val="center"/>
        <w:outlineLvl w:val="2"/>
        <w:rPr>
          <w:rFonts w:ascii="Comic Sans MS" w:hAnsi="Comic Sans MS"/>
          <w:b/>
          <w:sz w:val="52"/>
          <w:szCs w:val="52"/>
        </w:rPr>
      </w:pPr>
      <w:r w:rsidRPr="00D033D0">
        <w:rPr>
          <w:b/>
          <w:sz w:val="52"/>
          <w:szCs w:val="52"/>
        </w:rPr>
        <w:t>TILL INFORMATIONSMÖTE</w:t>
      </w:r>
    </w:p>
    <w:p w:rsidR="003F623B" w:rsidRPr="00D033D0" w:rsidRDefault="003F623B" w:rsidP="003F623B">
      <w:pPr>
        <w:jc w:val="center"/>
        <w:rPr>
          <w:rFonts w:ascii="Comic Sans MS" w:hAnsi="Comic Sans MS"/>
          <w:b/>
          <w:sz w:val="28"/>
        </w:rPr>
      </w:pPr>
    </w:p>
    <w:p w:rsidR="003F623B" w:rsidRPr="00D033D0" w:rsidRDefault="003F623B" w:rsidP="003F623B">
      <w:pPr>
        <w:jc w:val="center"/>
        <w:rPr>
          <w:b/>
          <w:sz w:val="28"/>
          <w:szCs w:val="28"/>
        </w:rPr>
      </w:pPr>
      <w:r w:rsidRPr="00D033D0">
        <w:rPr>
          <w:b/>
          <w:sz w:val="28"/>
          <w:szCs w:val="28"/>
        </w:rPr>
        <w:t xml:space="preserve">På </w:t>
      </w:r>
      <w:r>
        <w:rPr>
          <w:b/>
          <w:sz w:val="28"/>
          <w:szCs w:val="28"/>
        </w:rPr>
        <w:t>Sprintgymnasiet</w:t>
      </w:r>
      <w:r w:rsidRPr="00D033D0">
        <w:rPr>
          <w:b/>
          <w:sz w:val="28"/>
          <w:szCs w:val="28"/>
        </w:rPr>
        <w:t xml:space="preserve"> ges allmän information</w:t>
      </w:r>
    </w:p>
    <w:p w:rsidR="003F623B" w:rsidRDefault="009F44C1" w:rsidP="003F623B">
      <w:pPr>
        <w:keepNext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F623B">
        <w:rPr>
          <w:b/>
          <w:sz w:val="28"/>
          <w:szCs w:val="28"/>
        </w:rPr>
        <w:t>nsdagen den 20</w:t>
      </w:r>
      <w:r w:rsidR="003F623B" w:rsidRPr="00D033D0">
        <w:rPr>
          <w:b/>
          <w:sz w:val="28"/>
          <w:szCs w:val="28"/>
        </w:rPr>
        <w:t xml:space="preserve"> september 201</w:t>
      </w:r>
      <w:r w:rsidR="005474B0">
        <w:rPr>
          <w:b/>
          <w:sz w:val="28"/>
          <w:szCs w:val="28"/>
        </w:rPr>
        <w:t>7</w:t>
      </w:r>
    </w:p>
    <w:p w:rsidR="003F623B" w:rsidRPr="00D033D0" w:rsidRDefault="003F623B" w:rsidP="003F623B">
      <w:pPr>
        <w:keepNext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i skolans matsal</w:t>
      </w:r>
    </w:p>
    <w:p w:rsidR="003F623B" w:rsidRPr="00D033D0" w:rsidRDefault="003F623B" w:rsidP="003F623B">
      <w:pPr>
        <w:rPr>
          <w:b/>
          <w:sz w:val="32"/>
          <w:u w:val="single"/>
        </w:rPr>
      </w:pPr>
    </w:p>
    <w:p w:rsidR="003F623B" w:rsidRPr="00D033D0" w:rsidRDefault="003F623B" w:rsidP="003F623B">
      <w:pPr>
        <w:keepNext/>
        <w:outlineLvl w:val="5"/>
        <w:rPr>
          <w:b/>
          <w:sz w:val="32"/>
          <w:szCs w:val="20"/>
        </w:rPr>
      </w:pPr>
      <w:r w:rsidRPr="00D033D0">
        <w:rPr>
          <w:b/>
          <w:sz w:val="32"/>
          <w:szCs w:val="20"/>
        </w:rPr>
        <w:t xml:space="preserve">Klockan </w:t>
      </w:r>
      <w:r>
        <w:rPr>
          <w:b/>
          <w:sz w:val="32"/>
          <w:szCs w:val="20"/>
        </w:rPr>
        <w:t>18.30</w:t>
      </w:r>
      <w:r w:rsidRPr="00D033D0">
        <w:rPr>
          <w:b/>
          <w:sz w:val="32"/>
          <w:szCs w:val="20"/>
        </w:rPr>
        <w:t xml:space="preserve"> </w:t>
      </w:r>
    </w:p>
    <w:p w:rsidR="003F623B" w:rsidRPr="0059376B" w:rsidRDefault="003F623B" w:rsidP="003F623B">
      <w:pPr>
        <w:rPr>
          <w:sz w:val="28"/>
          <w:szCs w:val="28"/>
        </w:rPr>
      </w:pPr>
      <w:r>
        <w:rPr>
          <w:sz w:val="28"/>
          <w:szCs w:val="28"/>
        </w:rPr>
        <w:t xml:space="preserve">För vårdnadshavare/god man </w:t>
      </w:r>
      <w:r w:rsidRPr="0059376B">
        <w:rPr>
          <w:sz w:val="28"/>
          <w:szCs w:val="28"/>
        </w:rPr>
        <w:t>till elev</w:t>
      </w:r>
      <w:r>
        <w:rPr>
          <w:sz w:val="28"/>
          <w:szCs w:val="28"/>
        </w:rPr>
        <w:t>er</w:t>
      </w:r>
      <w:r w:rsidRPr="0059376B">
        <w:rPr>
          <w:sz w:val="28"/>
          <w:szCs w:val="28"/>
        </w:rPr>
        <w:t xml:space="preserve"> i på </w:t>
      </w:r>
      <w:r>
        <w:rPr>
          <w:sz w:val="28"/>
          <w:szCs w:val="28"/>
        </w:rPr>
        <w:t>Sprintgymnasiet. Deltagare från familjehem/boenden är också varmt välkomna.</w:t>
      </w:r>
    </w:p>
    <w:p w:rsidR="003F623B" w:rsidRPr="00D033D0" w:rsidRDefault="003F623B" w:rsidP="003F623B">
      <w:pPr>
        <w:rPr>
          <w:sz w:val="32"/>
          <w:szCs w:val="20"/>
        </w:rPr>
      </w:pPr>
    </w:p>
    <w:p w:rsidR="003F623B" w:rsidRPr="00D033D0" w:rsidRDefault="003F623B" w:rsidP="003F623B">
      <w:pPr>
        <w:rPr>
          <w:sz w:val="28"/>
          <w:szCs w:val="28"/>
        </w:rPr>
      </w:pPr>
      <w:r w:rsidRPr="00D033D0">
        <w:rPr>
          <w:sz w:val="28"/>
          <w:szCs w:val="28"/>
        </w:rPr>
        <w:t xml:space="preserve">Kvällen inleds med en gemensam information i skolans </w:t>
      </w:r>
      <w:r>
        <w:rPr>
          <w:sz w:val="28"/>
          <w:szCs w:val="28"/>
        </w:rPr>
        <w:t>matsal</w:t>
      </w:r>
      <w:r w:rsidRPr="00D033D0">
        <w:rPr>
          <w:sz w:val="28"/>
          <w:szCs w:val="28"/>
        </w:rPr>
        <w:t>,</w:t>
      </w:r>
      <w:r w:rsidR="009F44C1">
        <w:rPr>
          <w:sz w:val="28"/>
          <w:szCs w:val="28"/>
        </w:rPr>
        <w:t xml:space="preserve"> </w:t>
      </w:r>
      <w:r w:rsidRPr="00D033D0">
        <w:rPr>
          <w:sz w:val="28"/>
          <w:szCs w:val="28"/>
        </w:rPr>
        <w:t>därefter ges klassvis information.</w:t>
      </w:r>
    </w:p>
    <w:p w:rsidR="003F623B" w:rsidRPr="00D033D0" w:rsidRDefault="003F623B" w:rsidP="003F623B">
      <w:pPr>
        <w:rPr>
          <w:sz w:val="32"/>
        </w:rPr>
      </w:pPr>
    </w:p>
    <w:p w:rsidR="003F623B" w:rsidRPr="00D033D0" w:rsidRDefault="003F623B" w:rsidP="003F623B">
      <w:pPr>
        <w:rPr>
          <w:sz w:val="32"/>
        </w:rPr>
      </w:pPr>
    </w:p>
    <w:p w:rsidR="003F623B" w:rsidRDefault="003F623B" w:rsidP="003F623B">
      <w:pPr>
        <w:rPr>
          <w:sz w:val="28"/>
          <w:szCs w:val="28"/>
        </w:rPr>
      </w:pPr>
    </w:p>
    <w:p w:rsidR="003F623B" w:rsidRPr="00D033D0" w:rsidRDefault="003F623B" w:rsidP="003F623B">
      <w:pPr>
        <w:rPr>
          <w:sz w:val="28"/>
          <w:szCs w:val="28"/>
        </w:rPr>
      </w:pPr>
      <w:r w:rsidRPr="00D033D0">
        <w:rPr>
          <w:sz w:val="28"/>
          <w:szCs w:val="28"/>
        </w:rPr>
        <w:t>Hjärtligt välkomna</w:t>
      </w:r>
    </w:p>
    <w:p w:rsidR="003F623B" w:rsidRPr="00D033D0" w:rsidRDefault="003F623B" w:rsidP="003F623B">
      <w:pPr>
        <w:rPr>
          <w:sz w:val="28"/>
          <w:szCs w:val="28"/>
        </w:rPr>
      </w:pPr>
    </w:p>
    <w:p w:rsidR="003F623B" w:rsidRPr="00D033D0" w:rsidRDefault="003F623B" w:rsidP="003F623B">
      <w:pPr>
        <w:rPr>
          <w:sz w:val="28"/>
          <w:szCs w:val="28"/>
        </w:rPr>
      </w:pPr>
    </w:p>
    <w:p w:rsidR="003F623B" w:rsidRPr="00D033D0" w:rsidRDefault="003F623B" w:rsidP="003F623B">
      <w:pPr>
        <w:rPr>
          <w:sz w:val="28"/>
          <w:szCs w:val="28"/>
        </w:rPr>
      </w:pPr>
      <w:r w:rsidRPr="00D033D0">
        <w:rPr>
          <w:sz w:val="28"/>
          <w:szCs w:val="28"/>
        </w:rPr>
        <w:t>Ulla Klefbom</w:t>
      </w:r>
    </w:p>
    <w:p w:rsidR="003F623B" w:rsidRPr="006C0AFF" w:rsidRDefault="003F623B" w:rsidP="003F623B">
      <w:pPr>
        <w:rPr>
          <w:sz w:val="24"/>
        </w:rPr>
        <w:sectPr w:rsidR="003F623B" w:rsidRPr="006C0AFF" w:rsidSect="00382FB7">
          <w:headerReference w:type="default" r:id="rId7"/>
          <w:headerReference w:type="first" r:id="rId8"/>
          <w:footerReference w:type="first" r:id="rId9"/>
          <w:pgSz w:w="11906" w:h="16838" w:code="9"/>
          <w:pgMar w:top="1985" w:right="1418" w:bottom="1843" w:left="1418" w:header="964" w:footer="601" w:gutter="0"/>
          <w:cols w:space="708"/>
          <w:titlePg/>
          <w:docGrid w:linePitch="360"/>
        </w:sectPr>
      </w:pPr>
      <w:r>
        <w:rPr>
          <w:sz w:val="24"/>
        </w:rPr>
        <w:t>Rektor</w:t>
      </w:r>
    </w:p>
    <w:p w:rsidR="003F623B" w:rsidRDefault="003F623B" w:rsidP="003F623B"/>
    <w:p w:rsidR="00F77D7F" w:rsidRDefault="00F77D7F"/>
    <w:sectPr w:rsidR="00F77D7F" w:rsidSect="00382FB7">
      <w:headerReference w:type="first" r:id="rId10"/>
      <w:footerReference w:type="first" r:id="rId11"/>
      <w:pgSz w:w="11906" w:h="16838" w:code="9"/>
      <w:pgMar w:top="1985" w:right="1418" w:bottom="1843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98" w:rsidRDefault="002C1BA9">
      <w:r>
        <w:separator/>
      </w:r>
    </w:p>
  </w:endnote>
  <w:endnote w:type="continuationSeparator" w:id="0">
    <w:p w:rsidR="00853C98" w:rsidRDefault="002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C4DC8" w:rsidRPr="00C16694" w:rsidTr="00BE492F">
      <w:tc>
        <w:tcPr>
          <w:tcW w:w="9356" w:type="dxa"/>
        </w:tcPr>
        <w:p w:rsidR="007323E4" w:rsidRDefault="005474B0" w:rsidP="007323E4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Sprintgymnasiet</w:t>
          </w:r>
        </w:p>
        <w:p w:rsidR="00C16694" w:rsidRPr="006C0AFF" w:rsidRDefault="005474B0" w:rsidP="00C16694">
          <w:pPr>
            <w:pStyle w:val="Sidfot"/>
            <w:jc w:val="center"/>
            <w:rPr>
              <w:sz w:val="18"/>
            </w:rPr>
          </w:pPr>
          <w:r w:rsidRPr="006C0AFF">
            <w:rPr>
              <w:sz w:val="18"/>
            </w:rPr>
            <w:t>Reception: 018-727 98 00 • E-post: sprintgymnasiet@uppsala.se</w:t>
          </w:r>
        </w:p>
        <w:p w:rsidR="005C4DC8" w:rsidRPr="00C16694" w:rsidRDefault="005474B0" w:rsidP="007323E4">
          <w:pPr>
            <w:pStyle w:val="Sidfot"/>
            <w:jc w:val="center"/>
            <w:rPr>
              <w:sz w:val="18"/>
            </w:rPr>
          </w:pPr>
          <w:r w:rsidRPr="00C16694">
            <w:rPr>
              <w:sz w:val="18"/>
            </w:rPr>
            <w:t xml:space="preserve">Besöksadress: </w:t>
          </w:r>
          <w:r w:rsidRPr="009471D1">
            <w:rPr>
              <w:sz w:val="18"/>
            </w:rPr>
            <w:t>Bolandsgatan 4</w:t>
          </w:r>
          <w:r w:rsidRPr="00C16694">
            <w:rPr>
              <w:sz w:val="18"/>
            </w:rPr>
            <w:br/>
            <w:t>www.</w:t>
          </w:r>
          <w:r>
            <w:rPr>
              <w:sz w:val="18"/>
            </w:rPr>
            <w:t>sprintgymnasiet.</w:t>
          </w:r>
          <w:r w:rsidRPr="00C16694">
            <w:rPr>
              <w:sz w:val="18"/>
            </w:rPr>
            <w:t>uppsala.se</w:t>
          </w:r>
        </w:p>
      </w:tc>
    </w:tr>
  </w:tbl>
  <w:p w:rsidR="00A14F47" w:rsidRPr="00C16694" w:rsidRDefault="0082304D">
    <w:pPr>
      <w:pStyle w:val="Sidfo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4" w:rsidRPr="005C4DC8" w:rsidRDefault="0082304D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98" w:rsidRDefault="002C1BA9">
      <w:r>
        <w:separator/>
      </w:r>
    </w:p>
  </w:footnote>
  <w:footnote w:type="continuationSeparator" w:id="0">
    <w:p w:rsidR="00853C98" w:rsidRDefault="002C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5474B0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816B2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8230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5474B0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2352853D" wp14:editId="2FCE2BA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5474B0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SPRINTGYMNASIET</w:t>
          </w:r>
        </w:p>
      </w:tc>
    </w:tr>
  </w:tbl>
  <w:p w:rsidR="00EB62AF" w:rsidRPr="00C94962" w:rsidRDefault="0082304D" w:rsidP="00EB62AF">
    <w:pPr>
      <w:pStyle w:val="Sidhuvud"/>
      <w:rPr>
        <w:sz w:val="6"/>
        <w:szCs w:val="6"/>
      </w:rPr>
    </w:pPr>
  </w:p>
  <w:p w:rsidR="00EB62AF" w:rsidRPr="0084564D" w:rsidRDefault="005474B0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CC1B7" wp14:editId="4E50577B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82304D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74" w:rsidRPr="006C0AFF" w:rsidRDefault="0082304D" w:rsidP="006C0A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B"/>
    <w:rsid w:val="002C1BA9"/>
    <w:rsid w:val="003F623B"/>
    <w:rsid w:val="005474B0"/>
    <w:rsid w:val="00816B20"/>
    <w:rsid w:val="0082304D"/>
    <w:rsid w:val="00853C98"/>
    <w:rsid w:val="00891ADB"/>
    <w:rsid w:val="009F44C1"/>
    <w:rsid w:val="00A238AD"/>
    <w:rsid w:val="00B61DD3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F6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623B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3F6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623B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62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23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F6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623B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3F6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623B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62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623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AFBC068A.dotm</Template>
  <TotalTime>0</TotalTime>
  <Pages>2</Pages>
  <Words>77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Kembler Andreas</dc:creator>
  <cp:lastModifiedBy>Mikael Eklund</cp:lastModifiedBy>
  <cp:revision>2</cp:revision>
  <cp:lastPrinted>2017-09-01T06:29:00Z</cp:lastPrinted>
  <dcterms:created xsi:type="dcterms:W3CDTF">2017-09-05T10:26:00Z</dcterms:created>
  <dcterms:modified xsi:type="dcterms:W3CDTF">2017-09-05T10:26:00Z</dcterms:modified>
</cp:coreProperties>
</file>