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47" w:rsidRDefault="00E62B47"/>
    <w:p w:rsidR="00BD26E3" w:rsidRDefault="00E62B47" w:rsidP="00E62B47">
      <w:pPr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</w:t>
      </w:r>
    </w:p>
    <w:tbl>
      <w:tblPr>
        <w:tblW w:w="9356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5248"/>
        <w:gridCol w:w="4108"/>
      </w:tblGrid>
      <w:tr w:rsidR="00BD26E3" w:rsidTr="003907D4">
        <w:trPr>
          <w:trHeight w:val="52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BD26E3" w:rsidRDefault="00BD26E3" w:rsidP="003907D4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E3" w:rsidRDefault="00BD26E3" w:rsidP="003907D4">
            <w:pPr>
              <w:pStyle w:val="Sidhuvud"/>
              <w:tabs>
                <w:tab w:val="clear" w:pos="4536"/>
                <w:tab w:val="clear" w:pos="9072"/>
              </w:tabs>
              <w:ind w:left="28"/>
              <w:rPr>
                <w:spacing w:val="10"/>
                <w:sz w:val="40"/>
                <w:szCs w:val="40"/>
              </w:rPr>
            </w:pPr>
          </w:p>
          <w:p w:rsidR="00BD26E3" w:rsidRDefault="00BD26E3" w:rsidP="003907D4">
            <w:pPr>
              <w:pStyle w:val="Sidhuvud"/>
              <w:tabs>
                <w:tab w:val="clear" w:pos="4536"/>
                <w:tab w:val="clear" w:pos="9072"/>
              </w:tabs>
              <w:ind w:left="28"/>
              <w:rPr>
                <w:spacing w:val="10"/>
                <w:sz w:val="40"/>
                <w:szCs w:val="40"/>
              </w:rPr>
            </w:pPr>
          </w:p>
          <w:p w:rsidR="00BD26E3" w:rsidRPr="00BD26E3" w:rsidRDefault="00BD26E3" w:rsidP="00BD26E3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</w:tr>
    </w:tbl>
    <w:p w:rsidR="005667CE" w:rsidRPr="00BD26E3" w:rsidRDefault="00333A61" w:rsidP="00BD26E3">
      <w:pPr>
        <w:jc w:val="center"/>
        <w:rPr>
          <w:b/>
          <w:sz w:val="56"/>
          <w:szCs w:val="56"/>
        </w:rPr>
      </w:pPr>
      <w:r w:rsidRPr="00BD26E3">
        <w:rPr>
          <w:b/>
          <w:sz w:val="56"/>
          <w:szCs w:val="56"/>
        </w:rPr>
        <w:t xml:space="preserve">Ordningsregler för </w:t>
      </w:r>
      <w:r w:rsidR="00BD26E3" w:rsidRPr="00BD26E3">
        <w:rPr>
          <w:b/>
          <w:spacing w:val="10"/>
          <w:sz w:val="56"/>
          <w:szCs w:val="56"/>
        </w:rPr>
        <w:t>SPRINTGYMNASIET</w:t>
      </w:r>
    </w:p>
    <w:p w:rsidR="00335A49" w:rsidRDefault="00335A49" w:rsidP="00335A49">
      <w:pPr>
        <w:rPr>
          <w:noProof/>
          <w:rtl/>
          <w:lang w:eastAsia="sv-SE"/>
        </w:rPr>
      </w:pPr>
    </w:p>
    <w:p w:rsidR="00335A49" w:rsidRDefault="00335A49" w:rsidP="00335A49">
      <w:pPr>
        <w:jc w:val="center"/>
      </w:pPr>
    </w:p>
    <w:p w:rsidR="00250115" w:rsidRPr="00250115" w:rsidRDefault="00335A49" w:rsidP="00D47AE3">
      <w:pPr>
        <w:pStyle w:val="Liststycke"/>
        <w:spacing w:line="360" w:lineRule="auto"/>
        <w:jc w:val="center"/>
        <w:rPr>
          <w:rFonts w:asciiTheme="majorHAnsi" w:hAnsiTheme="majorHAnsi" w:cs="Arial"/>
          <w:b/>
          <w:bCs/>
          <w:sz w:val="50"/>
          <w:szCs w:val="50"/>
          <w:lang w:bidi="prs-AF"/>
        </w:rPr>
      </w:pPr>
      <w:r w:rsidRPr="00781946">
        <w:rPr>
          <w:rFonts w:asciiTheme="majorHAnsi" w:hAnsiTheme="majorHAnsi" w:cs="Arial"/>
          <w:b/>
          <w:bCs/>
          <w:sz w:val="48"/>
          <w:szCs w:val="48"/>
          <w:rtl/>
          <w:lang w:bidi="prs-AF"/>
        </w:rPr>
        <w:t>نظم</w:t>
      </w:r>
      <w:r w:rsidR="00250115">
        <w:rPr>
          <w:rFonts w:asciiTheme="majorHAnsi" w:hAnsiTheme="majorHAnsi" w:cs="Arial" w:hint="cs"/>
          <w:b/>
          <w:bCs/>
          <w:sz w:val="48"/>
          <w:szCs w:val="48"/>
          <w:rtl/>
          <w:lang w:bidi="prs-AF"/>
        </w:rPr>
        <w:t xml:space="preserve"> </w:t>
      </w:r>
      <w:r w:rsidR="00250115" w:rsidRPr="00781946">
        <w:rPr>
          <w:rFonts w:asciiTheme="majorHAnsi" w:hAnsiTheme="majorHAnsi" w:cs="Arial"/>
          <w:b/>
          <w:bCs/>
          <w:sz w:val="48"/>
          <w:szCs w:val="48"/>
          <w:rtl/>
          <w:lang w:bidi="prs-AF"/>
        </w:rPr>
        <w:t>و مقررات</w:t>
      </w:r>
      <w:r w:rsidRPr="00781946">
        <w:rPr>
          <w:rFonts w:asciiTheme="majorHAnsi" w:hAnsiTheme="majorHAnsi" w:cs="Arial"/>
          <w:b/>
          <w:bCs/>
          <w:sz w:val="48"/>
          <w:szCs w:val="48"/>
          <w:rtl/>
          <w:lang w:bidi="prs-AF"/>
        </w:rPr>
        <w:t xml:space="preserve"> رفتارى براى </w:t>
      </w:r>
      <w:r w:rsidR="00250115" w:rsidRPr="00250115">
        <w:rPr>
          <w:rFonts w:asciiTheme="majorHAnsi" w:hAnsiTheme="majorHAnsi" w:cs="Arial" w:hint="cs"/>
          <w:b/>
          <w:bCs/>
          <w:sz w:val="48"/>
          <w:szCs w:val="48"/>
          <w:rtl/>
          <w:lang w:bidi="prs-AF"/>
        </w:rPr>
        <w:t>مکتب</w:t>
      </w:r>
      <w:r w:rsidR="00250115" w:rsidRPr="00250115">
        <w:rPr>
          <w:rFonts w:asciiTheme="majorHAnsi" w:hAnsiTheme="majorHAnsi" w:cs="Arial"/>
          <w:b/>
          <w:bCs/>
          <w:sz w:val="48"/>
          <w:szCs w:val="48"/>
          <w:rtl/>
          <w:lang w:bidi="prs-AF"/>
        </w:rPr>
        <w:t xml:space="preserve"> </w:t>
      </w:r>
      <w:r w:rsidR="00250115">
        <w:rPr>
          <w:rFonts w:asciiTheme="majorHAnsi" w:hAnsiTheme="majorHAnsi" w:cs="Arial"/>
          <w:b/>
          <w:bCs/>
          <w:sz w:val="50"/>
          <w:szCs w:val="50"/>
          <w:lang w:bidi="prs-AF"/>
        </w:rPr>
        <w:t>(</w:t>
      </w:r>
      <w:r w:rsidR="00250115" w:rsidRPr="00BD26E3">
        <w:rPr>
          <w:b/>
          <w:spacing w:val="10"/>
          <w:sz w:val="56"/>
          <w:szCs w:val="56"/>
        </w:rPr>
        <w:t>SPRINTGYMNASIET</w:t>
      </w:r>
      <w:r w:rsidR="00250115" w:rsidRPr="00250115">
        <w:rPr>
          <w:rFonts w:asciiTheme="majorHAnsi" w:hAnsiTheme="majorHAnsi" w:cs="Arial" w:hint="cs"/>
          <w:b/>
          <w:bCs/>
          <w:sz w:val="48"/>
          <w:szCs w:val="48"/>
          <w:rtl/>
          <w:lang w:bidi="prs-AF"/>
        </w:rPr>
        <w:t xml:space="preserve"> </w:t>
      </w:r>
      <w:r w:rsidR="00D47AE3">
        <w:rPr>
          <w:rFonts w:asciiTheme="majorHAnsi" w:hAnsiTheme="majorHAnsi" w:cs="Arial"/>
          <w:b/>
          <w:bCs/>
          <w:sz w:val="48"/>
          <w:szCs w:val="48"/>
          <w:lang w:bidi="prs-AF"/>
        </w:rPr>
        <w:t>)</w:t>
      </w:r>
      <w:r w:rsidR="00250115" w:rsidRPr="00250115">
        <w:rPr>
          <w:rFonts w:asciiTheme="majorHAnsi" w:hAnsiTheme="majorHAnsi" w:cs="Arial" w:hint="cs"/>
          <w:b/>
          <w:bCs/>
          <w:sz w:val="48"/>
          <w:szCs w:val="48"/>
          <w:rtl/>
          <w:lang w:bidi="prs-AF"/>
        </w:rPr>
        <w:t>اسپرینت</w:t>
      </w:r>
      <w:r w:rsidR="00D47AE3">
        <w:rPr>
          <w:rFonts w:asciiTheme="majorHAnsi" w:hAnsiTheme="majorHAnsi" w:cs="Arial"/>
          <w:b/>
          <w:bCs/>
          <w:sz w:val="48"/>
          <w:szCs w:val="48"/>
          <w:lang w:bidi="prs-AF"/>
        </w:rPr>
        <w:t xml:space="preserve">  </w:t>
      </w:r>
    </w:p>
    <w:p w:rsidR="00335A49" w:rsidRPr="00503385" w:rsidRDefault="00335A49" w:rsidP="00335A49">
      <w:pPr>
        <w:pStyle w:val="Liststycke"/>
        <w:spacing w:line="360" w:lineRule="auto"/>
        <w:jc w:val="right"/>
        <w:rPr>
          <w:sz w:val="28"/>
          <w:szCs w:val="28"/>
          <w:lang w:bidi="prs-AF"/>
        </w:rPr>
      </w:pPr>
    </w:p>
    <w:p w:rsidR="00335A49" w:rsidRPr="00503385" w:rsidRDefault="00335A49" w:rsidP="00D47AE3">
      <w:pPr>
        <w:pStyle w:val="Liststycke"/>
        <w:spacing w:line="360" w:lineRule="auto"/>
        <w:jc w:val="right"/>
        <w:rPr>
          <w:sz w:val="28"/>
          <w:szCs w:val="28"/>
          <w:lang w:bidi="prs-AF"/>
        </w:rPr>
      </w:pPr>
      <w:r w:rsidRPr="00503385">
        <w:rPr>
          <w:rFonts w:cs="Arial"/>
          <w:sz w:val="28"/>
          <w:szCs w:val="28"/>
          <w:rtl/>
          <w:lang w:bidi="prs-AF"/>
        </w:rPr>
        <w:t xml:space="preserve"> ما يگديگر را احترام ميكنيم و از محيط كار و </w:t>
      </w:r>
      <w:r w:rsidRPr="00D13AF5">
        <w:rPr>
          <w:rFonts w:cs="Arial" w:hint="cs"/>
          <w:sz w:val="28"/>
          <w:szCs w:val="28"/>
          <w:rtl/>
          <w:lang w:bidi="prs-AF"/>
        </w:rPr>
        <w:t>مکتب</w:t>
      </w:r>
      <w:r w:rsidRPr="00503385">
        <w:rPr>
          <w:rFonts w:cs="Arial"/>
          <w:sz w:val="28"/>
          <w:szCs w:val="28"/>
          <w:rtl/>
          <w:lang w:bidi="prs-AF"/>
        </w:rPr>
        <w:t xml:space="preserve"> مراقبت مى نمايم.  </w:t>
      </w:r>
      <w:r w:rsidR="00D47AE3">
        <w:rPr>
          <w:sz w:val="28"/>
          <w:szCs w:val="28"/>
          <w:lang w:bidi="prs-AF"/>
        </w:rPr>
        <w:t>-</w:t>
      </w:r>
      <w:r w:rsidRPr="00503385">
        <w:rPr>
          <w:sz w:val="28"/>
          <w:szCs w:val="28"/>
          <w:rtl/>
          <w:lang w:bidi="prs-AF"/>
        </w:rPr>
        <w:t>۱</w:t>
      </w:r>
    </w:p>
    <w:p w:rsidR="00335A49" w:rsidRPr="00503385" w:rsidRDefault="00335A49" w:rsidP="00D47AE3">
      <w:pPr>
        <w:pStyle w:val="Liststycke"/>
        <w:spacing w:line="360" w:lineRule="auto"/>
        <w:jc w:val="right"/>
        <w:rPr>
          <w:sz w:val="28"/>
          <w:szCs w:val="28"/>
          <w:lang w:bidi="prs-AF"/>
        </w:rPr>
      </w:pPr>
      <w:r w:rsidRPr="00503385">
        <w:rPr>
          <w:rFonts w:cs="Arial"/>
          <w:sz w:val="28"/>
          <w:szCs w:val="28"/>
          <w:rtl/>
          <w:lang w:bidi="prs-AF"/>
        </w:rPr>
        <w:t>.</w:t>
      </w:r>
      <w:r w:rsidRPr="00503385">
        <w:rPr>
          <w:sz w:val="28"/>
          <w:szCs w:val="28"/>
          <w:lang w:bidi="prs-AF"/>
        </w:rPr>
        <w:t xml:space="preserve"> </w:t>
      </w:r>
      <w:r w:rsidRPr="00503385">
        <w:rPr>
          <w:sz w:val="28"/>
          <w:szCs w:val="28"/>
          <w:rtl/>
          <w:lang w:bidi="prs-AF"/>
        </w:rPr>
        <w:t xml:space="preserve"> </w:t>
      </w:r>
      <w:r w:rsidRPr="00503385">
        <w:rPr>
          <w:rFonts w:cs="Arial"/>
          <w:sz w:val="28"/>
          <w:szCs w:val="28"/>
          <w:rtl/>
          <w:lang w:bidi="prs-AF"/>
        </w:rPr>
        <w:t>ما سر وقت حاضر ميشويم و مواد لازمه درسى را با خود مى آوريم</w:t>
      </w:r>
      <w:r w:rsidR="00D47AE3">
        <w:rPr>
          <w:sz w:val="28"/>
          <w:szCs w:val="28"/>
          <w:lang w:bidi="prs-AF"/>
        </w:rPr>
        <w:t>-</w:t>
      </w:r>
      <w:r w:rsidRPr="00503385">
        <w:rPr>
          <w:sz w:val="28"/>
          <w:szCs w:val="28"/>
          <w:rtl/>
          <w:lang w:bidi="prs-AF"/>
        </w:rPr>
        <w:t>۲</w:t>
      </w:r>
    </w:p>
    <w:p w:rsidR="00335A49" w:rsidRPr="00503385" w:rsidRDefault="00335A49" w:rsidP="00D47AE3">
      <w:pPr>
        <w:pStyle w:val="Liststycke"/>
        <w:spacing w:line="360" w:lineRule="auto"/>
        <w:jc w:val="right"/>
        <w:rPr>
          <w:sz w:val="28"/>
          <w:szCs w:val="28"/>
          <w:lang w:bidi="prs-AF"/>
        </w:rPr>
      </w:pPr>
      <w:r w:rsidRPr="00503385">
        <w:rPr>
          <w:rFonts w:cs="Arial"/>
          <w:sz w:val="28"/>
          <w:szCs w:val="28"/>
          <w:rtl/>
          <w:lang w:bidi="prs-AF"/>
        </w:rPr>
        <w:t xml:space="preserve"> ما از </w:t>
      </w:r>
      <w:r w:rsidRPr="00D13AF5">
        <w:rPr>
          <w:rFonts w:cs="Arial" w:hint="cs"/>
          <w:sz w:val="28"/>
          <w:szCs w:val="28"/>
          <w:rtl/>
          <w:lang w:bidi="prs-AF"/>
        </w:rPr>
        <w:t>مکتب</w:t>
      </w:r>
      <w:r w:rsidRPr="00503385">
        <w:rPr>
          <w:rFonts w:cs="Arial"/>
          <w:sz w:val="28"/>
          <w:szCs w:val="28"/>
          <w:rtl/>
          <w:lang w:bidi="prs-AF"/>
        </w:rPr>
        <w:t xml:space="preserve"> و از </w:t>
      </w:r>
      <w:r w:rsidRPr="001B0F4A">
        <w:rPr>
          <w:rFonts w:cs="Arial" w:hint="cs"/>
          <w:sz w:val="28"/>
          <w:szCs w:val="28"/>
          <w:rtl/>
          <w:lang w:bidi="prs-AF"/>
        </w:rPr>
        <w:t>لوازم</w:t>
      </w:r>
      <w:r w:rsidRPr="001B0F4A">
        <w:rPr>
          <w:rFonts w:cs="Arial"/>
          <w:sz w:val="28"/>
          <w:szCs w:val="28"/>
          <w:rtl/>
          <w:lang w:bidi="prs-AF"/>
        </w:rPr>
        <w:t xml:space="preserve"> </w:t>
      </w:r>
      <w:r w:rsidRPr="001B0F4A">
        <w:rPr>
          <w:rFonts w:cs="Arial" w:hint="cs"/>
          <w:sz w:val="28"/>
          <w:szCs w:val="28"/>
          <w:rtl/>
          <w:lang w:bidi="prs-AF"/>
        </w:rPr>
        <w:t>موجود</w:t>
      </w:r>
      <w:r w:rsidRPr="00503385">
        <w:rPr>
          <w:rFonts w:cs="Arial"/>
          <w:sz w:val="28"/>
          <w:szCs w:val="28"/>
          <w:rtl/>
          <w:lang w:bidi="prs-AF"/>
        </w:rPr>
        <w:t xml:space="preserve"> </w:t>
      </w:r>
      <w:r w:rsidRPr="001B0F4A">
        <w:rPr>
          <w:rFonts w:cs="Arial" w:hint="cs"/>
          <w:sz w:val="28"/>
          <w:szCs w:val="28"/>
          <w:rtl/>
          <w:lang w:bidi="prs-AF"/>
        </w:rPr>
        <w:t>در</w:t>
      </w:r>
      <w:r w:rsidRPr="00503385">
        <w:rPr>
          <w:rFonts w:cs="Arial"/>
          <w:sz w:val="28"/>
          <w:szCs w:val="28"/>
          <w:rtl/>
          <w:lang w:bidi="prs-AF"/>
        </w:rPr>
        <w:t xml:space="preserve"> </w:t>
      </w:r>
      <w:r w:rsidRPr="00D13AF5">
        <w:rPr>
          <w:rFonts w:cs="Arial" w:hint="cs"/>
          <w:sz w:val="28"/>
          <w:szCs w:val="28"/>
          <w:rtl/>
          <w:lang w:bidi="prs-AF"/>
        </w:rPr>
        <w:t>مکتب</w:t>
      </w:r>
      <w:r w:rsidRPr="00503385">
        <w:rPr>
          <w:rFonts w:cs="Arial"/>
          <w:sz w:val="28"/>
          <w:szCs w:val="28"/>
          <w:rtl/>
          <w:lang w:bidi="prs-AF"/>
        </w:rPr>
        <w:t xml:space="preserve"> مراقبت مى نمايم.</w:t>
      </w:r>
      <w:r w:rsidR="00D47AE3">
        <w:rPr>
          <w:sz w:val="28"/>
          <w:szCs w:val="28"/>
          <w:lang w:bidi="prs-AF"/>
        </w:rPr>
        <w:t>-</w:t>
      </w:r>
      <w:r w:rsidRPr="00503385">
        <w:rPr>
          <w:sz w:val="28"/>
          <w:szCs w:val="28"/>
          <w:rtl/>
          <w:lang w:bidi="prs-AF"/>
        </w:rPr>
        <w:t>۳</w:t>
      </w:r>
    </w:p>
    <w:p w:rsidR="00335A49" w:rsidRPr="00503385" w:rsidRDefault="00335A49" w:rsidP="00D47AE3">
      <w:pPr>
        <w:pStyle w:val="Liststycke"/>
        <w:spacing w:line="360" w:lineRule="auto"/>
        <w:jc w:val="right"/>
        <w:rPr>
          <w:sz w:val="28"/>
          <w:szCs w:val="28"/>
          <w:lang w:bidi="prs-AF"/>
        </w:rPr>
      </w:pPr>
      <w:r w:rsidRPr="00503385">
        <w:rPr>
          <w:sz w:val="28"/>
          <w:szCs w:val="28"/>
          <w:rtl/>
          <w:lang w:bidi="prs-AF"/>
        </w:rPr>
        <w:t>۴</w:t>
      </w:r>
      <w:r w:rsidR="00D47AE3">
        <w:rPr>
          <w:rFonts w:hint="cs"/>
          <w:sz w:val="28"/>
          <w:szCs w:val="28"/>
          <w:rtl/>
          <w:lang w:bidi="prs-AF"/>
        </w:rPr>
        <w:t>ـ</w:t>
      </w:r>
      <w:r w:rsidRPr="00503385">
        <w:rPr>
          <w:sz w:val="28"/>
          <w:szCs w:val="28"/>
          <w:rtl/>
          <w:lang w:bidi="prs-AF"/>
        </w:rPr>
        <w:t xml:space="preserve"> </w:t>
      </w:r>
      <w:r w:rsidRPr="00503385">
        <w:rPr>
          <w:rFonts w:cs="Arial"/>
          <w:sz w:val="28"/>
          <w:szCs w:val="28"/>
          <w:rtl/>
          <w:lang w:bidi="prs-AF"/>
        </w:rPr>
        <w:t xml:space="preserve">ما </w:t>
      </w:r>
      <w:r w:rsidRPr="00C1378B">
        <w:rPr>
          <w:rFonts w:cs="Arial" w:hint="cs"/>
          <w:sz w:val="28"/>
          <w:szCs w:val="28"/>
          <w:rtl/>
          <w:lang w:bidi="prs-AF"/>
        </w:rPr>
        <w:t>صنف</w:t>
      </w:r>
      <w:r w:rsidRPr="00503385">
        <w:rPr>
          <w:rFonts w:cs="Arial"/>
          <w:sz w:val="28"/>
          <w:szCs w:val="28"/>
          <w:rtl/>
          <w:lang w:bidi="prs-AF"/>
        </w:rPr>
        <w:t xml:space="preserve"> درسى، سالن غذا خورى و كافه تريا را تميز نگه ميداريم و نظافت را رعايت مى نمايم.</w:t>
      </w:r>
    </w:p>
    <w:p w:rsidR="00335A49" w:rsidRPr="00503385" w:rsidRDefault="00335A49" w:rsidP="00D47AE3">
      <w:pPr>
        <w:pStyle w:val="Liststycke"/>
        <w:spacing w:line="360" w:lineRule="auto"/>
        <w:jc w:val="right"/>
        <w:rPr>
          <w:sz w:val="28"/>
          <w:szCs w:val="28"/>
          <w:lang w:bidi="prs-AF"/>
        </w:rPr>
      </w:pPr>
      <w:r w:rsidRPr="00503385">
        <w:rPr>
          <w:sz w:val="28"/>
          <w:szCs w:val="28"/>
          <w:rtl/>
          <w:lang w:bidi="prs-AF"/>
        </w:rPr>
        <w:t>۵</w:t>
      </w:r>
      <w:r w:rsidR="00D47AE3">
        <w:rPr>
          <w:rFonts w:hint="cs"/>
          <w:sz w:val="28"/>
          <w:szCs w:val="28"/>
          <w:rtl/>
          <w:lang w:bidi="prs-AF"/>
        </w:rPr>
        <w:t xml:space="preserve">ـ </w:t>
      </w:r>
      <w:r w:rsidRPr="00503385">
        <w:rPr>
          <w:rFonts w:cs="Arial"/>
          <w:sz w:val="28"/>
          <w:szCs w:val="28"/>
          <w:rtl/>
          <w:lang w:bidi="prs-AF"/>
        </w:rPr>
        <w:t xml:space="preserve">ما دستورالعمل معلم را كه مربوط به استفاده </w:t>
      </w:r>
      <w:r w:rsidRPr="001B0F4A">
        <w:rPr>
          <w:rFonts w:cs="Arial" w:hint="cs"/>
          <w:sz w:val="28"/>
          <w:szCs w:val="28"/>
          <w:rtl/>
          <w:lang w:bidi="prs-AF"/>
        </w:rPr>
        <w:t>موبایل</w:t>
      </w:r>
      <w:r w:rsidRPr="00503385">
        <w:rPr>
          <w:rFonts w:cs="Arial"/>
          <w:sz w:val="28"/>
          <w:szCs w:val="28"/>
          <w:rtl/>
          <w:lang w:bidi="prs-AF"/>
        </w:rPr>
        <w:t xml:space="preserve"> و كامپيوتر ميشود پيروی مى نمايم.</w:t>
      </w:r>
    </w:p>
    <w:p w:rsidR="00335A49" w:rsidRPr="00503385" w:rsidRDefault="00335A49" w:rsidP="00D47AE3">
      <w:pPr>
        <w:spacing w:line="360" w:lineRule="auto"/>
        <w:jc w:val="right"/>
        <w:rPr>
          <w:sz w:val="28"/>
          <w:szCs w:val="28"/>
          <w:lang w:bidi="prs-AF"/>
        </w:rPr>
      </w:pPr>
      <w:r w:rsidRPr="00503385">
        <w:rPr>
          <w:sz w:val="28"/>
          <w:szCs w:val="28"/>
          <w:lang w:bidi="prs-AF"/>
        </w:rPr>
        <w:t xml:space="preserve"> </w:t>
      </w:r>
      <w:r w:rsidR="00D47AE3" w:rsidRPr="00D47AE3">
        <w:rPr>
          <w:rFonts w:cs="Arial"/>
          <w:sz w:val="28"/>
          <w:szCs w:val="28"/>
          <w:rtl/>
          <w:lang w:bidi="fa-IR"/>
        </w:rPr>
        <w:t>۶</w:t>
      </w:r>
      <w:r w:rsidRPr="00503385">
        <w:rPr>
          <w:sz w:val="28"/>
          <w:szCs w:val="28"/>
          <w:rtl/>
          <w:lang w:bidi="prs-AF"/>
        </w:rPr>
        <w:t xml:space="preserve"> </w:t>
      </w:r>
      <w:r w:rsidR="00D47AE3">
        <w:rPr>
          <w:rFonts w:hint="cs"/>
          <w:sz w:val="28"/>
          <w:szCs w:val="28"/>
          <w:rtl/>
          <w:lang w:bidi="prs-AF"/>
        </w:rPr>
        <w:t xml:space="preserve">ـ </w:t>
      </w:r>
      <w:r w:rsidRPr="00503385">
        <w:rPr>
          <w:rFonts w:cs="Arial"/>
          <w:sz w:val="28"/>
          <w:szCs w:val="28"/>
          <w:rtl/>
          <w:lang w:bidi="prs-AF"/>
        </w:rPr>
        <w:t xml:space="preserve">ما در محيط </w:t>
      </w:r>
      <w:r w:rsidRPr="00D13AF5">
        <w:rPr>
          <w:rFonts w:cs="Arial" w:hint="cs"/>
          <w:sz w:val="28"/>
          <w:szCs w:val="28"/>
          <w:rtl/>
          <w:lang w:bidi="prs-AF"/>
        </w:rPr>
        <w:t>مکتب</w:t>
      </w:r>
      <w:r w:rsidRPr="00503385">
        <w:rPr>
          <w:rFonts w:cs="Arial"/>
          <w:sz w:val="28"/>
          <w:szCs w:val="28"/>
          <w:rtl/>
          <w:lang w:bidi="prs-AF"/>
        </w:rPr>
        <w:t xml:space="preserve"> سيگار نمى كشيم</w:t>
      </w:r>
      <w:r w:rsidR="00692D79">
        <w:rPr>
          <w:rFonts w:cs="Arial" w:hint="cs"/>
          <w:sz w:val="28"/>
          <w:szCs w:val="28"/>
          <w:rtl/>
          <w:lang w:bidi="prs-AF"/>
        </w:rPr>
        <w:t>.</w:t>
      </w:r>
    </w:p>
    <w:p w:rsidR="000C6AA0" w:rsidRDefault="00335A49" w:rsidP="00D47AE3">
      <w:pPr>
        <w:pStyle w:val="Liststycke"/>
        <w:spacing w:line="360" w:lineRule="auto"/>
        <w:jc w:val="right"/>
        <w:rPr>
          <w:sz w:val="28"/>
          <w:szCs w:val="28"/>
        </w:rPr>
      </w:pPr>
      <w:r w:rsidRPr="00503385">
        <w:rPr>
          <w:sz w:val="28"/>
          <w:szCs w:val="28"/>
          <w:rtl/>
          <w:lang w:bidi="prs-AF"/>
        </w:rPr>
        <w:t>۷</w:t>
      </w:r>
      <w:r w:rsidR="00D47AE3">
        <w:rPr>
          <w:rFonts w:hint="cs"/>
          <w:sz w:val="28"/>
          <w:szCs w:val="28"/>
          <w:rtl/>
          <w:lang w:bidi="prs-AF"/>
        </w:rPr>
        <w:t>ـ</w:t>
      </w:r>
      <w:r w:rsidRPr="00503385">
        <w:rPr>
          <w:sz w:val="28"/>
          <w:szCs w:val="28"/>
          <w:rtl/>
          <w:lang w:bidi="prs-AF"/>
        </w:rPr>
        <w:t xml:space="preserve"> </w:t>
      </w:r>
      <w:r w:rsidRPr="00503385">
        <w:rPr>
          <w:rFonts w:cs="Arial"/>
          <w:sz w:val="28"/>
          <w:szCs w:val="28"/>
          <w:rtl/>
          <w:lang w:bidi="prs-AF"/>
        </w:rPr>
        <w:t xml:space="preserve">ما به ساير قوانين و مقررات </w:t>
      </w:r>
      <w:r w:rsidRPr="00D13AF5">
        <w:rPr>
          <w:rFonts w:cs="Arial" w:hint="cs"/>
          <w:sz w:val="28"/>
          <w:szCs w:val="28"/>
          <w:rtl/>
          <w:lang w:bidi="prs-AF"/>
        </w:rPr>
        <w:t>مکتب</w:t>
      </w:r>
      <w:r w:rsidRPr="00503385">
        <w:rPr>
          <w:rFonts w:cs="Arial"/>
          <w:sz w:val="28"/>
          <w:szCs w:val="28"/>
          <w:rtl/>
          <w:lang w:bidi="prs-AF"/>
        </w:rPr>
        <w:t xml:space="preserve"> احترام ميگذاريم</w:t>
      </w:r>
      <w:r w:rsidR="00D47AE3" w:rsidRPr="00503385">
        <w:rPr>
          <w:sz w:val="28"/>
          <w:szCs w:val="28"/>
          <w:rtl/>
          <w:lang w:bidi="prs-AF"/>
        </w:rPr>
        <w:t>.</w:t>
      </w:r>
    </w:p>
    <w:p w:rsidR="006C2C18" w:rsidRDefault="006C2C18" w:rsidP="000C6AA0">
      <w:pPr>
        <w:spacing w:line="360" w:lineRule="auto"/>
        <w:rPr>
          <w:sz w:val="20"/>
          <w:szCs w:val="20"/>
          <w:rtl/>
        </w:rPr>
      </w:pPr>
    </w:p>
    <w:p w:rsidR="00BD26E3" w:rsidRDefault="00BD26E3" w:rsidP="00335A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Uppsala 170817</w:t>
      </w:r>
      <w:bookmarkStart w:id="0" w:name="_GoBack"/>
      <w:bookmarkEnd w:id="0"/>
    </w:p>
    <w:p w:rsidR="00BD26E3" w:rsidRDefault="00BD26E3" w:rsidP="00BD26E3">
      <w:pPr>
        <w:spacing w:line="360" w:lineRule="auto"/>
        <w:jc w:val="center"/>
        <w:rPr>
          <w:sz w:val="20"/>
          <w:szCs w:val="20"/>
        </w:rPr>
      </w:pPr>
    </w:p>
    <w:p w:rsidR="00BD26E3" w:rsidRPr="000C6AA0" w:rsidRDefault="00BD26E3" w:rsidP="00BD26E3">
      <w:pPr>
        <w:spacing w:line="360" w:lineRule="auto"/>
        <w:jc w:val="center"/>
        <w:rPr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172C178F" wp14:editId="11908BB7">
            <wp:extent cx="2310266" cy="581025"/>
            <wp:effectExtent l="0" t="0" r="0" b="0"/>
            <wp:docPr id="11" name="Bildobjekt 11" descr="uppsala_kommun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ppsala_kommun_s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66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6E3" w:rsidRPr="000C6AA0" w:rsidSect="00E736C4">
      <w:pgSz w:w="11906" w:h="16838"/>
      <w:pgMar w:top="993" w:right="1274" w:bottom="1417" w:left="1417" w:header="708" w:footer="708" w:gutter="0"/>
      <w:pgBorders w:offsetFrom="page">
        <w:top w:val="twistedLines1" w:sz="31" w:space="24" w:color="990033"/>
        <w:left w:val="twistedLines1" w:sz="31" w:space="24" w:color="990033"/>
        <w:bottom w:val="twistedLines1" w:sz="31" w:space="24" w:color="990033"/>
        <w:right w:val="twistedLines1" w:sz="31" w:space="24" w:color="9900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CB7"/>
    <w:multiLevelType w:val="hybridMultilevel"/>
    <w:tmpl w:val="B8344F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61"/>
    <w:rsid w:val="00024E03"/>
    <w:rsid w:val="00036F13"/>
    <w:rsid w:val="00084615"/>
    <w:rsid w:val="00084766"/>
    <w:rsid w:val="000A258C"/>
    <w:rsid w:val="000C6AA0"/>
    <w:rsid w:val="000F03C5"/>
    <w:rsid w:val="00106848"/>
    <w:rsid w:val="00135D96"/>
    <w:rsid w:val="00140889"/>
    <w:rsid w:val="001444D8"/>
    <w:rsid w:val="00146121"/>
    <w:rsid w:val="001524EC"/>
    <w:rsid w:val="00195DE3"/>
    <w:rsid w:val="001B2C62"/>
    <w:rsid w:val="001F6039"/>
    <w:rsid w:val="00210BA6"/>
    <w:rsid w:val="00250115"/>
    <w:rsid w:val="00270703"/>
    <w:rsid w:val="00270FF9"/>
    <w:rsid w:val="00275EAA"/>
    <w:rsid w:val="00277534"/>
    <w:rsid w:val="002C0227"/>
    <w:rsid w:val="002F3AD6"/>
    <w:rsid w:val="00311CBB"/>
    <w:rsid w:val="00333A61"/>
    <w:rsid w:val="00335A49"/>
    <w:rsid w:val="00336F54"/>
    <w:rsid w:val="0039154E"/>
    <w:rsid w:val="003A45C8"/>
    <w:rsid w:val="003C557C"/>
    <w:rsid w:val="003C7B00"/>
    <w:rsid w:val="003F604E"/>
    <w:rsid w:val="00404F2E"/>
    <w:rsid w:val="00412FB3"/>
    <w:rsid w:val="00424292"/>
    <w:rsid w:val="00434885"/>
    <w:rsid w:val="0047787F"/>
    <w:rsid w:val="004A220B"/>
    <w:rsid w:val="004D598C"/>
    <w:rsid w:val="00524020"/>
    <w:rsid w:val="005667CE"/>
    <w:rsid w:val="005705B8"/>
    <w:rsid w:val="00576F06"/>
    <w:rsid w:val="005B4B71"/>
    <w:rsid w:val="00647DA7"/>
    <w:rsid w:val="00692D79"/>
    <w:rsid w:val="006A192A"/>
    <w:rsid w:val="006A3FF4"/>
    <w:rsid w:val="006C2C18"/>
    <w:rsid w:val="006C48C7"/>
    <w:rsid w:val="006E1482"/>
    <w:rsid w:val="006E47CD"/>
    <w:rsid w:val="00711C44"/>
    <w:rsid w:val="00720721"/>
    <w:rsid w:val="00724879"/>
    <w:rsid w:val="0073159D"/>
    <w:rsid w:val="00736327"/>
    <w:rsid w:val="0074564D"/>
    <w:rsid w:val="00767B39"/>
    <w:rsid w:val="007B41A3"/>
    <w:rsid w:val="007D0A91"/>
    <w:rsid w:val="00821738"/>
    <w:rsid w:val="0082746A"/>
    <w:rsid w:val="008574FF"/>
    <w:rsid w:val="00872BF1"/>
    <w:rsid w:val="008A354A"/>
    <w:rsid w:val="008B727F"/>
    <w:rsid w:val="008D55A8"/>
    <w:rsid w:val="00910D7D"/>
    <w:rsid w:val="00944F4E"/>
    <w:rsid w:val="00991399"/>
    <w:rsid w:val="00995371"/>
    <w:rsid w:val="0099598A"/>
    <w:rsid w:val="009A697A"/>
    <w:rsid w:val="00A00C08"/>
    <w:rsid w:val="00A821ED"/>
    <w:rsid w:val="00AE5C9C"/>
    <w:rsid w:val="00AF52A1"/>
    <w:rsid w:val="00B0418A"/>
    <w:rsid w:val="00B3150C"/>
    <w:rsid w:val="00B45AAA"/>
    <w:rsid w:val="00BD26E3"/>
    <w:rsid w:val="00BD3AEE"/>
    <w:rsid w:val="00BF580B"/>
    <w:rsid w:val="00C147C8"/>
    <w:rsid w:val="00C23841"/>
    <w:rsid w:val="00C547B7"/>
    <w:rsid w:val="00C556DC"/>
    <w:rsid w:val="00CC2E27"/>
    <w:rsid w:val="00CF4EBD"/>
    <w:rsid w:val="00CF58A6"/>
    <w:rsid w:val="00D130F8"/>
    <w:rsid w:val="00D47AE3"/>
    <w:rsid w:val="00D52130"/>
    <w:rsid w:val="00D5540C"/>
    <w:rsid w:val="00D64C29"/>
    <w:rsid w:val="00DA6110"/>
    <w:rsid w:val="00DB3EF3"/>
    <w:rsid w:val="00DE17F0"/>
    <w:rsid w:val="00DE5AE7"/>
    <w:rsid w:val="00DF5247"/>
    <w:rsid w:val="00E043BA"/>
    <w:rsid w:val="00E55E75"/>
    <w:rsid w:val="00E562D3"/>
    <w:rsid w:val="00E62B47"/>
    <w:rsid w:val="00E736C4"/>
    <w:rsid w:val="00E836B2"/>
    <w:rsid w:val="00E95757"/>
    <w:rsid w:val="00E96657"/>
    <w:rsid w:val="00ED6EC9"/>
    <w:rsid w:val="00F06697"/>
    <w:rsid w:val="00F23289"/>
    <w:rsid w:val="00F347BB"/>
    <w:rsid w:val="00F53E05"/>
    <w:rsid w:val="00F5747C"/>
    <w:rsid w:val="00F83216"/>
    <w:rsid w:val="00FB634C"/>
    <w:rsid w:val="00FB7E6B"/>
    <w:rsid w:val="00FC6DA5"/>
    <w:rsid w:val="00FC71A4"/>
    <w:rsid w:val="00FE5E0F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3A6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6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2B4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BD2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D26E3"/>
    <w:rPr>
      <w:rFonts w:ascii="Times New Roman" w:eastAsia="Times New Roman" w:hAnsi="Times New Roman"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3A6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6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2B4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BD2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D26E3"/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D0B28E7B</Template>
  <TotalTime>1</TotalTime>
  <Pages>1</Pages>
  <Words>95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Bolandgymnasiet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ulla.klefbom</dc:creator>
  <cp:lastModifiedBy>Klefbom Ulla</cp:lastModifiedBy>
  <cp:revision>2</cp:revision>
  <cp:lastPrinted>2017-08-18T06:19:00Z</cp:lastPrinted>
  <dcterms:created xsi:type="dcterms:W3CDTF">2017-08-18T14:01:00Z</dcterms:created>
  <dcterms:modified xsi:type="dcterms:W3CDTF">2017-08-18T14:01:00Z</dcterms:modified>
</cp:coreProperties>
</file>