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99" w:rsidRDefault="00E25599" w:rsidP="00E25599">
      <w:pPr>
        <w:jc w:val="center"/>
        <w:rPr>
          <w:b/>
          <w:sz w:val="48"/>
          <w:szCs w:val="48"/>
        </w:rPr>
      </w:pPr>
      <w:bookmarkStart w:id="0" w:name="_GoBack"/>
      <w:bookmarkEnd w:id="0"/>
    </w:p>
    <w:p w:rsidR="00E25599" w:rsidRPr="003D4C70" w:rsidRDefault="00E25599" w:rsidP="00380105">
      <w:pPr>
        <w:rPr>
          <w:b/>
          <w:sz w:val="48"/>
          <w:szCs w:val="48"/>
        </w:rPr>
      </w:pPr>
      <w:r w:rsidRPr="003D4C70">
        <w:rPr>
          <w:b/>
          <w:sz w:val="48"/>
          <w:szCs w:val="48"/>
        </w:rPr>
        <w:t>Policy och riktlinj</w:t>
      </w:r>
      <w:r w:rsidR="003D0D5D">
        <w:rPr>
          <w:b/>
          <w:sz w:val="48"/>
          <w:szCs w:val="48"/>
        </w:rPr>
        <w:t xml:space="preserve">er/handlingsplan gällande </w:t>
      </w:r>
      <w:r>
        <w:rPr>
          <w:b/>
          <w:sz w:val="48"/>
          <w:szCs w:val="48"/>
        </w:rPr>
        <w:t>narkotika</w:t>
      </w:r>
      <w:r w:rsidR="00B653CD">
        <w:rPr>
          <w:b/>
          <w:sz w:val="48"/>
          <w:szCs w:val="48"/>
        </w:rPr>
        <w:t xml:space="preserve">, alkohol och tobak </w:t>
      </w:r>
      <w:r>
        <w:rPr>
          <w:b/>
          <w:sz w:val="48"/>
          <w:szCs w:val="48"/>
        </w:rPr>
        <w:t>2017/2018</w:t>
      </w:r>
    </w:p>
    <w:p w:rsidR="00E25599" w:rsidRDefault="00E25599" w:rsidP="00E25599"/>
    <w:p w:rsidR="00E25599" w:rsidRDefault="00E25599" w:rsidP="00E25599">
      <w:pPr>
        <w:jc w:val="center"/>
      </w:pPr>
    </w:p>
    <w:p w:rsidR="00723342" w:rsidRDefault="00723342" w:rsidP="00E25599">
      <w:pPr>
        <w:rPr>
          <w:b/>
        </w:rPr>
      </w:pPr>
    </w:p>
    <w:p w:rsidR="00E25599" w:rsidRPr="00BA4FC1" w:rsidRDefault="00E25599" w:rsidP="00E25599">
      <w:pPr>
        <w:rPr>
          <w:b/>
        </w:rPr>
      </w:pPr>
      <w:r w:rsidRPr="00BA4FC1">
        <w:rPr>
          <w:b/>
        </w:rPr>
        <w:t xml:space="preserve">Policy och riktlinjer gällande </w:t>
      </w:r>
      <w:r w:rsidR="003B360D">
        <w:rPr>
          <w:b/>
        </w:rPr>
        <w:t>narkotika, alkohol och tobak</w:t>
      </w:r>
      <w:r w:rsidRPr="00BA4FC1">
        <w:rPr>
          <w:b/>
        </w:rPr>
        <w:t xml:space="preserve"> på </w:t>
      </w:r>
      <w:r>
        <w:rPr>
          <w:b/>
        </w:rPr>
        <w:t>Sprintgymnasiet</w:t>
      </w:r>
      <w:r w:rsidRPr="00BA4FC1">
        <w:rPr>
          <w:b/>
        </w:rPr>
        <w:t>.</w:t>
      </w:r>
    </w:p>
    <w:p w:rsidR="00E25599" w:rsidRDefault="00E25599" w:rsidP="00E25599"/>
    <w:p w:rsidR="00E25599" w:rsidRDefault="00E25599" w:rsidP="00E25599">
      <w:r w:rsidRPr="00BA4FC1">
        <w:rPr>
          <w:b/>
        </w:rPr>
        <w:t xml:space="preserve">Policy </w:t>
      </w:r>
    </w:p>
    <w:p w:rsidR="00E25599" w:rsidRDefault="00E25599" w:rsidP="00E25599">
      <w:r>
        <w:t>Sprintgymnasiet ska erbjuda bästa möjliga studiemiljö så att elever ska kunna genomföra sin utbildning på bästa sätt. Därför ska skolmiljön vara fri från alkohol, tobak och narkotika. Detta gäller även e-cigaretter.</w:t>
      </w:r>
    </w:p>
    <w:p w:rsidR="00E25599" w:rsidRDefault="00E25599" w:rsidP="00E25599"/>
    <w:p w:rsidR="00E25599" w:rsidRDefault="00E25599" w:rsidP="00E25599">
      <w:r>
        <w:t>Skolans har som uppdrag att arbeta förebyggande för att förhindra att elever börjar använda alkohol, tobak eller narkotika. I skolans uppdrag ingår även att stötta de elever som behöver stöd för att avhålla sig från alkohol, tobak eller narkotika.</w:t>
      </w:r>
    </w:p>
    <w:p w:rsidR="00E25599" w:rsidRDefault="00E25599" w:rsidP="00E25599"/>
    <w:p w:rsidR="00E25599" w:rsidRDefault="00E25599" w:rsidP="00E25599">
      <w:r>
        <w:t>Det förebyggande och stöttade arbetet ska bedrivas i samarbete med vårdnadshavare, socialtjänst och polis.</w:t>
      </w:r>
    </w:p>
    <w:p w:rsidR="00E25599" w:rsidRDefault="00E25599" w:rsidP="00E25599"/>
    <w:p w:rsidR="00E25599" w:rsidRDefault="00E25599" w:rsidP="00E25599">
      <w:r>
        <w:t>All personal och elever på Sprintgymnasiet är väl insatta i den policy som gäller och all personal är skyldig att agera enligt rutiner när det förekommer misstanke om att en elev brutit mot policyn.</w:t>
      </w:r>
    </w:p>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723342" w:rsidRDefault="00723342" w:rsidP="00E25599">
      <w:pPr>
        <w:rPr>
          <w:b/>
        </w:rPr>
      </w:pPr>
    </w:p>
    <w:p w:rsidR="00E25599" w:rsidRDefault="00E25599" w:rsidP="00E25599">
      <w:pPr>
        <w:rPr>
          <w:b/>
        </w:rPr>
      </w:pPr>
      <w:r w:rsidRPr="00C64DB7">
        <w:rPr>
          <w:b/>
        </w:rPr>
        <w:lastRenderedPageBreak/>
        <w:t>Handl</w:t>
      </w:r>
      <w:r w:rsidR="00317009">
        <w:rPr>
          <w:b/>
        </w:rPr>
        <w:t xml:space="preserve">ingsplan </w:t>
      </w:r>
      <w:r w:rsidR="00411331">
        <w:rPr>
          <w:b/>
        </w:rPr>
        <w:t xml:space="preserve">för att förebygga bruk av narkotika på Sprintgymnasiet; </w:t>
      </w:r>
      <w:r w:rsidR="0069460C">
        <w:rPr>
          <w:b/>
        </w:rPr>
        <w:t xml:space="preserve">slumpmässiga </w:t>
      </w:r>
      <w:r w:rsidR="00411331">
        <w:rPr>
          <w:b/>
        </w:rPr>
        <w:t>drog</w:t>
      </w:r>
      <w:r w:rsidR="0069460C">
        <w:rPr>
          <w:b/>
        </w:rPr>
        <w:t xml:space="preserve">tester </w:t>
      </w:r>
    </w:p>
    <w:p w:rsidR="00411331" w:rsidRDefault="00411331" w:rsidP="00E25599">
      <w:pPr>
        <w:rPr>
          <w:b/>
        </w:rPr>
      </w:pPr>
    </w:p>
    <w:p w:rsidR="00E25599" w:rsidRDefault="00E25599" w:rsidP="00E25599">
      <w:pPr>
        <w:rPr>
          <w:i/>
        </w:rPr>
      </w:pPr>
      <w:r>
        <w:rPr>
          <w:i/>
        </w:rPr>
        <w:t>Sprintgymnasiet</w:t>
      </w:r>
      <w:r w:rsidRPr="00C64DB7">
        <w:rPr>
          <w:i/>
        </w:rPr>
        <w:t xml:space="preserve"> ska erbjuda bästa möjliga studiemiljö så att elever ska kunna genomföra sin utbildning på bästa sätt. Därför ska skolmiljön vara fri frå</w:t>
      </w:r>
      <w:r>
        <w:rPr>
          <w:i/>
        </w:rPr>
        <w:t xml:space="preserve">n alkohol, tobak och narkotika. </w:t>
      </w:r>
    </w:p>
    <w:p w:rsidR="00E25599" w:rsidRDefault="00E25599" w:rsidP="00E25599">
      <w:pPr>
        <w:rPr>
          <w:i/>
        </w:rPr>
      </w:pPr>
    </w:p>
    <w:p w:rsidR="00E25599" w:rsidRDefault="00E25599" w:rsidP="00E25599">
      <w:pPr>
        <w:pStyle w:val="Liststycke"/>
        <w:numPr>
          <w:ilvl w:val="0"/>
          <w:numId w:val="10"/>
        </w:numPr>
        <w:spacing w:after="200" w:line="276" w:lineRule="auto"/>
      </w:pPr>
      <w:r>
        <w:t>Alla elever på Sprintgymnasiet, samt deras vårdnadshavare, ska få information om att eleverna erbjuds provtagning för analys av narkotika vid slumpmässiga tillfällen under utbildningstiden. Detta sker för att tillförsäkra elever och personal en säker arbetsmiljö. Testerna är frivilliga</w:t>
      </w:r>
      <w:r w:rsidRPr="00541F04">
        <w:t xml:space="preserve">.  </w:t>
      </w:r>
    </w:p>
    <w:p w:rsidR="00E25599" w:rsidRDefault="00E25599" w:rsidP="00E25599">
      <w:pPr>
        <w:pStyle w:val="Liststycke"/>
        <w:ind w:left="765"/>
      </w:pPr>
    </w:p>
    <w:p w:rsidR="00E25599" w:rsidRPr="00541F04" w:rsidRDefault="00E25599" w:rsidP="00E25599">
      <w:pPr>
        <w:pStyle w:val="Liststycke"/>
        <w:numPr>
          <w:ilvl w:val="0"/>
          <w:numId w:val="10"/>
        </w:numPr>
        <w:spacing w:after="200" w:line="276" w:lineRule="auto"/>
      </w:pPr>
      <w:r w:rsidRPr="00541F04">
        <w:t xml:space="preserve">Vårdnadshavare och elev ska vid terminsstart underteckna en skriftlig överenskommelse där eleven </w:t>
      </w:r>
      <w:r>
        <w:t xml:space="preserve">går med på att vara delaktig i de slumpmässiga </w:t>
      </w:r>
      <w:r w:rsidR="00317009">
        <w:t>drogtesterna.</w:t>
      </w:r>
      <w:r>
        <w:t xml:space="preserve"> Även om elev och vårdnadshavare har skrivit under överenskommelsen har eleven rätt att avböja erbjudande om att lämna prover vid provtagningstillfället. </w:t>
      </w:r>
    </w:p>
    <w:p w:rsidR="00E25599" w:rsidRDefault="00E25599" w:rsidP="00E25599">
      <w:pPr>
        <w:pStyle w:val="Liststycke"/>
        <w:ind w:left="765"/>
      </w:pPr>
    </w:p>
    <w:p w:rsidR="00E25599" w:rsidRDefault="00E25599" w:rsidP="00E25599">
      <w:pPr>
        <w:pStyle w:val="Liststycke"/>
        <w:numPr>
          <w:ilvl w:val="0"/>
          <w:numId w:val="10"/>
        </w:numPr>
        <w:spacing w:after="200" w:line="276" w:lineRule="auto"/>
      </w:pPr>
      <w:r>
        <w:t xml:space="preserve">Urval av vilka elever som ska erbjudas att lämna prover sker slumpmässigt. Ansvaret för urval och kontakt med eleverna sker av elevhälsoteamet. </w:t>
      </w:r>
    </w:p>
    <w:p w:rsidR="00E25599" w:rsidRDefault="00E25599" w:rsidP="00E25599">
      <w:pPr>
        <w:pStyle w:val="Liststycke"/>
        <w:ind w:left="765"/>
      </w:pPr>
    </w:p>
    <w:p w:rsidR="00E25599" w:rsidRPr="00355225" w:rsidRDefault="00E25599" w:rsidP="00E25599">
      <w:pPr>
        <w:pStyle w:val="Liststycke"/>
        <w:numPr>
          <w:ilvl w:val="0"/>
          <w:numId w:val="10"/>
        </w:numPr>
        <w:spacing w:after="200" w:line="276" w:lineRule="auto"/>
        <w:rPr>
          <w:b/>
        </w:rPr>
      </w:pPr>
      <w:r>
        <w:t>Provtagningen sköts av sjuksköterska på Ungdomsteamet. De följer riktlinjer för säker provtagning.</w:t>
      </w:r>
    </w:p>
    <w:p w:rsidR="00E25599" w:rsidRDefault="00E25599" w:rsidP="00E25599">
      <w:pPr>
        <w:pStyle w:val="Liststycke"/>
        <w:ind w:left="765"/>
      </w:pPr>
      <w:r>
        <w:t xml:space="preserve"> </w:t>
      </w:r>
    </w:p>
    <w:p w:rsidR="00E25599" w:rsidRDefault="00E25599" w:rsidP="00E25599">
      <w:pPr>
        <w:pStyle w:val="Liststycke"/>
        <w:numPr>
          <w:ilvl w:val="0"/>
          <w:numId w:val="10"/>
        </w:numPr>
        <w:spacing w:after="200" w:line="276" w:lineRule="auto"/>
      </w:pPr>
      <w:r>
        <w:t xml:space="preserve">Om provet </w:t>
      </w:r>
      <w:proofErr w:type="gramStart"/>
      <w:r>
        <w:t>ej</w:t>
      </w:r>
      <w:proofErr w:type="gramEnd"/>
      <w:r>
        <w:t xml:space="preserve"> visar spår av narkotika meddelas elev och vårdnadshavare detta och ingen ytterligare insats görs. </w:t>
      </w:r>
    </w:p>
    <w:p w:rsidR="00E25599" w:rsidRDefault="00E25599" w:rsidP="00E25599">
      <w:pPr>
        <w:pStyle w:val="Liststycke"/>
      </w:pPr>
    </w:p>
    <w:p w:rsidR="00E25599" w:rsidRDefault="00E25599" w:rsidP="00E25599">
      <w:pPr>
        <w:pStyle w:val="Liststycke"/>
        <w:numPr>
          <w:ilvl w:val="0"/>
          <w:numId w:val="10"/>
        </w:numPr>
        <w:spacing w:after="200" w:line="276" w:lineRule="auto"/>
      </w:pPr>
      <w:r>
        <w:t>Om provet visar positivt resultat för narkotika gäller riktlinjer för misstanke om narkotikapåverkan hos en</w:t>
      </w:r>
      <w:r w:rsidR="00C75C78">
        <w:t xml:space="preserve"> elev. Se handlingsplan för drogtester vid misstanke om missbruk</w:t>
      </w:r>
      <w:r>
        <w:t xml:space="preserve"> sida</w:t>
      </w:r>
      <w:r w:rsidR="00C75C78">
        <w:t>n</w:t>
      </w:r>
      <w:r>
        <w:t xml:space="preserve"> 3</w:t>
      </w:r>
      <w:r w:rsidR="00C75C78">
        <w:t>.</w:t>
      </w:r>
    </w:p>
    <w:p w:rsidR="00E25599" w:rsidRDefault="00E25599" w:rsidP="00E25599">
      <w:pPr>
        <w:pStyle w:val="Liststycke"/>
      </w:pPr>
    </w:p>
    <w:p w:rsidR="00E25599" w:rsidRDefault="00E25599" w:rsidP="00E25599">
      <w:pPr>
        <w:pStyle w:val="Liststycke"/>
        <w:numPr>
          <w:ilvl w:val="0"/>
          <w:numId w:val="10"/>
        </w:numPr>
        <w:spacing w:after="200" w:line="276" w:lineRule="auto"/>
      </w:pPr>
      <w:r>
        <w:t xml:space="preserve">Om eleven avstår från att lämna ett prov startar elevhälsoteamet en utredning för att klarlägga om det finns oro för narkotikamissbruk eller </w:t>
      </w:r>
      <w:proofErr w:type="gramStart"/>
      <w:r>
        <w:t>ej</w:t>
      </w:r>
      <w:proofErr w:type="gramEnd"/>
      <w:r>
        <w:t>. Om oro finns</w:t>
      </w:r>
      <w:r w:rsidR="00C75C78">
        <w:t>,</w:t>
      </w:r>
      <w:r>
        <w:t xml:space="preserve"> gäller handlingsplan</w:t>
      </w:r>
      <w:r w:rsidR="00C75C78">
        <w:t xml:space="preserve"> för drogtester vid misstanke om missbruk, s</w:t>
      </w:r>
      <w:r>
        <w:t>e sida</w:t>
      </w:r>
      <w:r w:rsidR="00C75C78">
        <w:t>n</w:t>
      </w:r>
      <w:r>
        <w:t xml:space="preserve"> 3.</w:t>
      </w:r>
    </w:p>
    <w:p w:rsidR="00E25599" w:rsidRDefault="00E25599" w:rsidP="00E25599">
      <w:pPr>
        <w:pStyle w:val="Liststycke"/>
      </w:pPr>
    </w:p>
    <w:p w:rsidR="00E25599" w:rsidRDefault="00E25599" w:rsidP="00E25599">
      <w:pPr>
        <w:pStyle w:val="Liststycke"/>
      </w:pPr>
    </w:p>
    <w:p w:rsidR="00E25599" w:rsidRDefault="00E25599" w:rsidP="00E25599">
      <w:pPr>
        <w:pStyle w:val="Liststycke"/>
        <w:ind w:left="765"/>
      </w:pPr>
    </w:p>
    <w:p w:rsidR="00E25599" w:rsidRDefault="00E25599" w:rsidP="00E25599"/>
    <w:p w:rsidR="00E25599" w:rsidRDefault="00E25599" w:rsidP="00E25599"/>
    <w:p w:rsidR="00E25599" w:rsidRDefault="00E25599" w:rsidP="00E25599"/>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E25599" w:rsidRDefault="00E25599" w:rsidP="00E25599">
      <w:pPr>
        <w:rPr>
          <w:b/>
        </w:rPr>
      </w:pPr>
    </w:p>
    <w:p w:rsidR="00723342" w:rsidRDefault="00723342" w:rsidP="00E25599">
      <w:pPr>
        <w:rPr>
          <w:b/>
        </w:rPr>
      </w:pPr>
    </w:p>
    <w:p w:rsidR="00E25599" w:rsidRDefault="00E25599" w:rsidP="00E25599">
      <w:pPr>
        <w:rPr>
          <w:b/>
        </w:rPr>
      </w:pPr>
      <w:r w:rsidRPr="00C64DB7">
        <w:rPr>
          <w:b/>
        </w:rPr>
        <w:lastRenderedPageBreak/>
        <w:t xml:space="preserve">Handlingsplan </w:t>
      </w:r>
      <w:r>
        <w:rPr>
          <w:b/>
        </w:rPr>
        <w:t>för a</w:t>
      </w:r>
      <w:r w:rsidR="00411331">
        <w:rPr>
          <w:b/>
        </w:rPr>
        <w:t>tt förebygga bruk av narkotika på Sprintgymnasiet; drogtester vid misstanke om missbruk</w:t>
      </w:r>
    </w:p>
    <w:p w:rsidR="00411331" w:rsidRDefault="00411331" w:rsidP="00E25599">
      <w:pPr>
        <w:rPr>
          <w:b/>
        </w:rPr>
      </w:pPr>
    </w:p>
    <w:p w:rsidR="00E25599" w:rsidRDefault="00E25599" w:rsidP="00E25599">
      <w:pPr>
        <w:rPr>
          <w:i/>
        </w:rPr>
      </w:pPr>
      <w:r>
        <w:rPr>
          <w:i/>
        </w:rPr>
        <w:t>Sprintgymnasiet</w:t>
      </w:r>
      <w:r w:rsidRPr="00C64DB7">
        <w:rPr>
          <w:i/>
        </w:rPr>
        <w:t xml:space="preserve"> ska erbjuda bästa möjliga studiemiljö så att elever ska kunna genomföra sin utbildning på bästa sätt. Därför ska skolmiljön vara fri från alkohol, tobak och narkotika.</w:t>
      </w:r>
      <w:r>
        <w:rPr>
          <w:i/>
        </w:rPr>
        <w:t xml:space="preserve"> </w:t>
      </w:r>
    </w:p>
    <w:p w:rsidR="00E25599" w:rsidRDefault="00E25599" w:rsidP="00E25599">
      <w:pPr>
        <w:rPr>
          <w:i/>
        </w:rPr>
      </w:pPr>
    </w:p>
    <w:p w:rsidR="00E25599" w:rsidRDefault="00E25599" w:rsidP="00E25599">
      <w:r>
        <w:t>All personal och elever på Sprintgymnasiet är väl insatta i den policy som gäller</w:t>
      </w:r>
      <w:r w:rsidR="00411331">
        <w:t xml:space="preserve"> </w:t>
      </w:r>
      <w:r>
        <w:t>(att narkotika är förbjudet) och all personal är skyldig att agera enligt gällande rutiner när det förekommer misstanke om att en elev har använt eller förvarat narkotika. Allt bruk eller handhavande av narkotika är olagligt och allt bruk av narkotika är narkotika</w:t>
      </w:r>
      <w:r w:rsidRPr="00882541">
        <w:rPr>
          <w:i/>
        </w:rPr>
        <w:t>missbruk</w:t>
      </w:r>
      <w:r>
        <w:t xml:space="preserve">. Som narkotika räknas även dopingpreparat, läkemedel som </w:t>
      </w:r>
      <w:proofErr w:type="gramStart"/>
      <w:r>
        <w:t>ej</w:t>
      </w:r>
      <w:proofErr w:type="gramEnd"/>
      <w:r>
        <w:t xml:space="preserve"> är förskrivna av läkare samt sniffning.</w:t>
      </w:r>
    </w:p>
    <w:p w:rsidR="00380105" w:rsidRDefault="00380105" w:rsidP="00E25599"/>
    <w:p w:rsidR="00E25599" w:rsidRPr="00380105" w:rsidRDefault="00E25599" w:rsidP="00380105">
      <w:pPr>
        <w:pStyle w:val="Liststycke"/>
        <w:numPr>
          <w:ilvl w:val="0"/>
          <w:numId w:val="40"/>
        </w:numPr>
      </w:pPr>
      <w:r w:rsidRPr="00380105">
        <w:t>Inför terminstart ska alla elever och vårdnadshavare få information om skolans policy angående alkohol, narkotika och tobak. Alla elever som p</w:t>
      </w:r>
      <w:r w:rsidR="00D3050F" w:rsidRPr="00380105">
        <w:t>åbörjar en utbildning på Sprintgymnasiet</w:t>
      </w:r>
      <w:r w:rsidRPr="00380105">
        <w:t xml:space="preserve"> samt deras vårdnadshavare ska underteckna en skriftlig överenskommelse där eleven åtar sig att följa skolans regler.</w:t>
      </w:r>
    </w:p>
    <w:p w:rsidR="00E25599" w:rsidRPr="00380105" w:rsidRDefault="00E25599" w:rsidP="00380105"/>
    <w:p w:rsidR="00E25599" w:rsidRPr="00380105" w:rsidRDefault="00E25599" w:rsidP="00380105">
      <w:pPr>
        <w:pStyle w:val="Liststycke"/>
        <w:numPr>
          <w:ilvl w:val="0"/>
          <w:numId w:val="40"/>
        </w:numPr>
      </w:pPr>
      <w:r w:rsidRPr="00380105">
        <w:t>En anställd på skolan som känner misstanke eller får kännedom om att en elev har använt eller förvarat narkotika ska genast kontakta skolledning/elevhälsoteam.</w:t>
      </w:r>
    </w:p>
    <w:p w:rsidR="00E25599" w:rsidRPr="00380105" w:rsidRDefault="00E25599" w:rsidP="00380105"/>
    <w:p w:rsidR="00E25599" w:rsidRPr="00380105" w:rsidRDefault="00E25599" w:rsidP="00380105">
      <w:pPr>
        <w:pStyle w:val="Liststycke"/>
        <w:numPr>
          <w:ilvl w:val="0"/>
          <w:numId w:val="40"/>
        </w:numPr>
      </w:pPr>
      <w:r w:rsidRPr="00380105">
        <w:t xml:space="preserve">Programrektor kontaktar eleven och vårdnadshavare för att berätta om oron för droganvändning och ett möte sker kring de misstankar som finns. Vid kvarstående oro erbjuds eleven att lämna urinprov för narkotikaanalys på Ungdomsteamet. </w:t>
      </w:r>
      <w:r w:rsidR="00D3050F" w:rsidRPr="00380105">
        <w:t>Elev och vårdnadshavare uppmanas att</w:t>
      </w:r>
      <w:r w:rsidRPr="00380105">
        <w:t xml:space="preserve"> boka </w:t>
      </w:r>
      <w:r w:rsidR="00D3050F" w:rsidRPr="00380105">
        <w:t xml:space="preserve">informationsmöte för stöd och </w:t>
      </w:r>
      <w:r w:rsidRPr="00380105">
        <w:t>urinprov</w:t>
      </w:r>
      <w:r w:rsidR="00D3050F" w:rsidRPr="00380105">
        <w:t>slämning</w:t>
      </w:r>
      <w:r w:rsidRPr="00380105">
        <w:t xml:space="preserve"> </w:t>
      </w:r>
      <w:r w:rsidR="00D3050F" w:rsidRPr="00380105">
        <w:t xml:space="preserve">hos Ungdomsteamet där skolans kurator också deltar. Då skrivs en överenskommelse om samtycke för kontakt mellan elevhälsa och Ungdomsteamet. </w:t>
      </w:r>
      <w:r w:rsidRPr="00380105">
        <w:t>Urinprov sker alltid under en tremånadersperiod vid misstanke eller konstaterat missbruk, för att kunna fastställa drogfrihet.</w:t>
      </w:r>
    </w:p>
    <w:p w:rsidR="00E25599" w:rsidRPr="00380105" w:rsidRDefault="00E25599" w:rsidP="00380105"/>
    <w:p w:rsidR="0069460C" w:rsidRPr="00380105" w:rsidRDefault="00D3050F" w:rsidP="00380105">
      <w:pPr>
        <w:pStyle w:val="Liststycke"/>
        <w:numPr>
          <w:ilvl w:val="0"/>
          <w:numId w:val="40"/>
        </w:numPr>
      </w:pPr>
      <w:r w:rsidRPr="00380105">
        <w:t>N</w:t>
      </w:r>
      <w:r w:rsidR="00E25599" w:rsidRPr="00380105">
        <w:t>egativt provsvar m</w:t>
      </w:r>
      <w:r w:rsidRPr="00380105">
        <w:t xml:space="preserve">eddelas eleven, vårdnadshavare och </w:t>
      </w:r>
      <w:r w:rsidR="00E25599" w:rsidRPr="00380105">
        <w:t>elevhälsoteam</w:t>
      </w:r>
      <w:r w:rsidRPr="00380105">
        <w:t>.</w:t>
      </w:r>
    </w:p>
    <w:p w:rsidR="0069460C" w:rsidRPr="00380105" w:rsidRDefault="0069460C" w:rsidP="00380105"/>
    <w:p w:rsidR="00E25599" w:rsidRPr="00380105" w:rsidRDefault="00E25599" w:rsidP="00380105">
      <w:pPr>
        <w:pStyle w:val="Liststycke"/>
        <w:numPr>
          <w:ilvl w:val="0"/>
          <w:numId w:val="40"/>
        </w:numPr>
      </w:pPr>
      <w:r w:rsidRPr="00380105">
        <w:t>Vid positivt provsvar meddelas eleven, vårdnadshavare o</w:t>
      </w:r>
      <w:r w:rsidR="00D3050F" w:rsidRPr="00380105">
        <w:t>ch elevhälsoteam</w:t>
      </w:r>
      <w:r w:rsidR="00505AFE" w:rsidRPr="00380105">
        <w:t>.</w:t>
      </w:r>
      <w:r w:rsidRPr="00380105">
        <w:t xml:space="preserve"> En planering för hur eleven ska bli drogfri görs </w:t>
      </w:r>
      <w:r w:rsidR="00D3050F" w:rsidRPr="00380105">
        <w:t>av Ungdomsteamet tillsammans med vårdnadshavare</w:t>
      </w:r>
      <w:r w:rsidRPr="00380105">
        <w:t xml:space="preserve"> </w:t>
      </w:r>
      <w:r w:rsidR="00505AFE" w:rsidRPr="00380105">
        <w:t xml:space="preserve">till omyndig elev </w:t>
      </w:r>
      <w:r w:rsidRPr="00380105">
        <w:t>och eventuellt socialtjänst. Om eleven är under 18 år ska alltid en anmälan göras till socialtjänsten av skolan.</w:t>
      </w:r>
    </w:p>
    <w:p w:rsidR="00E25599" w:rsidRPr="00380105" w:rsidRDefault="00E25599" w:rsidP="00380105"/>
    <w:p w:rsidR="0069460C" w:rsidRPr="00380105" w:rsidRDefault="00E25599" w:rsidP="00380105">
      <w:pPr>
        <w:pStyle w:val="Liststycke"/>
        <w:numPr>
          <w:ilvl w:val="0"/>
          <w:numId w:val="40"/>
        </w:numPr>
      </w:pPr>
      <w:r w:rsidRPr="00380105">
        <w:t xml:space="preserve">Om eleven avstår från att lämna ett prov informeras </w:t>
      </w:r>
      <w:r w:rsidR="00505AFE" w:rsidRPr="00380105">
        <w:t xml:space="preserve">eventuell </w:t>
      </w:r>
      <w:r w:rsidRPr="00380105">
        <w:t>vårdnadshav</w:t>
      </w:r>
      <w:r w:rsidR="00505AFE" w:rsidRPr="00380105">
        <w:t>are om detta</w:t>
      </w:r>
      <w:r w:rsidRPr="00380105">
        <w:t xml:space="preserve">.  Elevhälsoteamet startar en utredning för att klarlägga om det finns oro för narkotikamissbruk eller </w:t>
      </w:r>
      <w:proofErr w:type="gramStart"/>
      <w:r w:rsidRPr="00380105">
        <w:t>ej</w:t>
      </w:r>
      <w:proofErr w:type="gramEnd"/>
      <w:r w:rsidRPr="00380105">
        <w:t>. Vid oro för att en minderår</w:t>
      </w:r>
      <w:r w:rsidR="00505AFE" w:rsidRPr="00380105">
        <w:t xml:space="preserve">ig elev använder droger görs alltid en </w:t>
      </w:r>
      <w:r w:rsidRPr="00380105">
        <w:t>anmälan till socialtjänsten (Socialtjänstlagen 14 kap</w:t>
      </w:r>
      <w:proofErr w:type="gramStart"/>
      <w:r w:rsidRPr="00380105">
        <w:t xml:space="preserve"> §1</w:t>
      </w:r>
      <w:proofErr w:type="gramEnd"/>
      <w:r w:rsidRPr="00380105">
        <w:t xml:space="preserve">). </w:t>
      </w:r>
    </w:p>
    <w:p w:rsidR="0069460C" w:rsidRPr="00380105" w:rsidRDefault="0069460C" w:rsidP="00380105"/>
    <w:p w:rsidR="0069460C" w:rsidRPr="00380105" w:rsidRDefault="00E25599" w:rsidP="00380105">
      <w:pPr>
        <w:pStyle w:val="Liststycke"/>
        <w:numPr>
          <w:ilvl w:val="0"/>
          <w:numId w:val="40"/>
        </w:numPr>
      </w:pPr>
      <w:r w:rsidRPr="00380105">
        <w:t>Om eleven uppvisar tecken på drogpåverkan får eleven inte vistas i skolans lokaler. Polis ska kontaktas och eleven ska stanna kvar på skolan till polisen har kommit.  Vårdnadshavare ska kontaktas och informeras om situationen. Polis kontaktas också alltid vid påträffande av narkotika inom skolans område.</w:t>
      </w:r>
    </w:p>
    <w:p w:rsidR="0069460C" w:rsidRDefault="0069460C" w:rsidP="00E25599">
      <w:pPr>
        <w:rPr>
          <w:b/>
        </w:rPr>
      </w:pPr>
    </w:p>
    <w:p w:rsidR="00380105" w:rsidRDefault="00380105" w:rsidP="00E25599">
      <w:pPr>
        <w:rPr>
          <w:b/>
        </w:rPr>
      </w:pPr>
    </w:p>
    <w:p w:rsidR="00380105" w:rsidRDefault="00380105" w:rsidP="00E25599">
      <w:pPr>
        <w:rPr>
          <w:b/>
        </w:rPr>
      </w:pPr>
    </w:p>
    <w:p w:rsidR="00380105" w:rsidRDefault="00380105" w:rsidP="00E25599">
      <w:pPr>
        <w:rPr>
          <w:b/>
        </w:rPr>
      </w:pPr>
    </w:p>
    <w:p w:rsidR="00380105" w:rsidRDefault="00380105" w:rsidP="00E25599">
      <w:pPr>
        <w:rPr>
          <w:b/>
        </w:rPr>
      </w:pPr>
    </w:p>
    <w:p w:rsidR="00380105" w:rsidRDefault="00380105" w:rsidP="00E25599">
      <w:pPr>
        <w:rPr>
          <w:b/>
        </w:rPr>
      </w:pPr>
    </w:p>
    <w:p w:rsidR="00E25599" w:rsidRDefault="00E25599" w:rsidP="00E25599">
      <w:pPr>
        <w:rPr>
          <w:b/>
        </w:rPr>
      </w:pPr>
      <w:r w:rsidRPr="00C64DB7">
        <w:rPr>
          <w:b/>
        </w:rPr>
        <w:lastRenderedPageBreak/>
        <w:t xml:space="preserve">Handlingsplan </w:t>
      </w:r>
      <w:r>
        <w:rPr>
          <w:b/>
        </w:rPr>
        <w:t>för att förebygga bruk av alkohol i skolan.</w:t>
      </w:r>
      <w:r w:rsidRPr="00C64DB7">
        <w:rPr>
          <w:b/>
        </w:rPr>
        <w:t xml:space="preserve"> </w:t>
      </w:r>
    </w:p>
    <w:p w:rsidR="00E25599" w:rsidRDefault="00D3050F" w:rsidP="00E25599">
      <w:pPr>
        <w:rPr>
          <w:i/>
        </w:rPr>
      </w:pPr>
      <w:r>
        <w:rPr>
          <w:i/>
        </w:rPr>
        <w:t>Sprintgymnasiet</w:t>
      </w:r>
      <w:r w:rsidR="00E25599" w:rsidRPr="00C64DB7">
        <w:rPr>
          <w:i/>
        </w:rPr>
        <w:t xml:space="preserve"> ska erbjuda bästa möjliga studiemiljö så att elever ska kunna genomföra sin utbildning på bästa sätt. Därför ska skolmiljön vara fri från alkohol, tobak och narkotika. </w:t>
      </w:r>
    </w:p>
    <w:p w:rsidR="00D3050F" w:rsidRDefault="00D3050F" w:rsidP="00E25599">
      <w:pPr>
        <w:rPr>
          <w:i/>
        </w:rPr>
      </w:pPr>
    </w:p>
    <w:p w:rsidR="00E25599" w:rsidRDefault="00E25599" w:rsidP="00E25599">
      <w:r>
        <w:t>All personal och elever på</w:t>
      </w:r>
      <w:r w:rsidR="00D3050F">
        <w:t xml:space="preserve"> Sprintgymnasiet</w:t>
      </w:r>
      <w:r>
        <w:t xml:space="preserve"> är väl insatta i den policy som gäller (att alkohol är förbjudet i skolans lokaler)och all personal är skyldig att agera enligt rutiner när det förekommer misstanke om att en elev har använt alkohol under skoltid. </w:t>
      </w:r>
    </w:p>
    <w:p w:rsidR="00D3050F" w:rsidRDefault="00D3050F" w:rsidP="00E25599"/>
    <w:p w:rsidR="00E25599" w:rsidRDefault="00E25599" w:rsidP="00380105">
      <w:pPr>
        <w:pStyle w:val="Liststycke"/>
        <w:numPr>
          <w:ilvl w:val="0"/>
          <w:numId w:val="41"/>
        </w:numPr>
        <w:spacing w:after="200" w:line="276" w:lineRule="auto"/>
      </w:pPr>
      <w:r>
        <w:t xml:space="preserve">Inför terminstart ska alla elever och vårdnadshavare få information om skolans policy angående alkohol, narkotika och tobak. Alla elever som påbörjar en utbildning på </w:t>
      </w:r>
      <w:r w:rsidR="00D3050F">
        <w:t>Sprintgymnasiet</w:t>
      </w:r>
      <w:r>
        <w:t xml:space="preserve"> samt deras vårdnadshavare ska underteckna en skriftlig överenskommelse där eleven åtar sig att följa skolans regler.</w:t>
      </w:r>
    </w:p>
    <w:p w:rsidR="00E25599" w:rsidRDefault="00E25599" w:rsidP="00E25599">
      <w:pPr>
        <w:pStyle w:val="Liststycke"/>
      </w:pPr>
    </w:p>
    <w:p w:rsidR="00E25599" w:rsidRDefault="00E25599" w:rsidP="00380105">
      <w:pPr>
        <w:pStyle w:val="Liststycke"/>
        <w:numPr>
          <w:ilvl w:val="0"/>
          <w:numId w:val="41"/>
        </w:numPr>
        <w:spacing w:after="200" w:line="276" w:lineRule="auto"/>
      </w:pPr>
      <w:r>
        <w:t>En anställd på skolan som får misstanke eller kännedom om att en elev har använt alkohol eller förvarar alkohol i skolan ska genast kontakta skolledning/elevhälsoteam.</w:t>
      </w:r>
    </w:p>
    <w:p w:rsidR="00E25599" w:rsidRDefault="00E25599" w:rsidP="00E25599">
      <w:pPr>
        <w:pStyle w:val="Liststycke"/>
      </w:pPr>
    </w:p>
    <w:p w:rsidR="00E25599" w:rsidRDefault="00E25599" w:rsidP="00380105">
      <w:pPr>
        <w:pStyle w:val="Liststycke"/>
        <w:numPr>
          <w:ilvl w:val="0"/>
          <w:numId w:val="41"/>
        </w:numPr>
        <w:spacing w:after="200" w:line="276" w:lineRule="auto"/>
      </w:pPr>
      <w:r>
        <w:t xml:space="preserve">Om eleven uppvisar tecken på alkoholpåverkan får eleven inte vistas i skolans lokaler. Vårdnadshavare ska kontaktas och ska ta ställning till om eleven kan gå hem på egen hand eller om vårdnadshavare ska hämta eleven på skolan. </w:t>
      </w:r>
    </w:p>
    <w:p w:rsidR="00E25599" w:rsidRDefault="00E25599" w:rsidP="00E25599">
      <w:pPr>
        <w:pStyle w:val="Liststycke"/>
      </w:pPr>
    </w:p>
    <w:p w:rsidR="00E25599" w:rsidRDefault="00E25599" w:rsidP="00380105">
      <w:pPr>
        <w:pStyle w:val="Liststycke"/>
        <w:numPr>
          <w:ilvl w:val="0"/>
          <w:numId w:val="41"/>
        </w:numPr>
        <w:spacing w:after="200" w:line="276" w:lineRule="auto"/>
      </w:pPr>
      <w:r>
        <w:t>Om eleven är myndig görs en bedömning om eleven kan gå hem på egen hand eller om polisen</w:t>
      </w:r>
      <w:r w:rsidRPr="00EA082C">
        <w:rPr>
          <w:b/>
        </w:rPr>
        <w:t xml:space="preserve"> </w:t>
      </w:r>
      <w:r>
        <w:t xml:space="preserve">eller sjukvården ska kontaktas. </w:t>
      </w:r>
    </w:p>
    <w:p w:rsidR="00E25599" w:rsidRDefault="00E25599" w:rsidP="00E25599">
      <w:pPr>
        <w:pStyle w:val="Liststycke"/>
      </w:pPr>
    </w:p>
    <w:p w:rsidR="00E25599" w:rsidRDefault="00E25599" w:rsidP="00380105">
      <w:pPr>
        <w:pStyle w:val="Liststycke"/>
        <w:numPr>
          <w:ilvl w:val="0"/>
          <w:numId w:val="41"/>
        </w:numPr>
        <w:spacing w:after="200" w:line="276" w:lineRule="auto"/>
      </w:pPr>
      <w:r>
        <w:t xml:space="preserve">Minst ett samtal ska ske tillsammans med eleven, eventuella vårdnadshavare och kurator för att kartlägga elevens åsikter om och erfarenhet av alkohol samt eventuella behov av stöd för att avhålla sig från alkohol. </w:t>
      </w:r>
    </w:p>
    <w:p w:rsidR="00E25599" w:rsidRDefault="00E25599" w:rsidP="00E25599">
      <w:pPr>
        <w:pStyle w:val="Liststycke"/>
      </w:pPr>
    </w:p>
    <w:p w:rsidR="00E25599" w:rsidRDefault="00E25599" w:rsidP="00380105">
      <w:pPr>
        <w:pStyle w:val="Liststycke"/>
        <w:numPr>
          <w:ilvl w:val="0"/>
          <w:numId w:val="41"/>
        </w:numPr>
        <w:spacing w:after="200" w:line="276" w:lineRule="auto"/>
      </w:pPr>
      <w:r>
        <w:t>Om en minderårig elev är berusad i skolan ska en anmälan till socialtjänsten göras. (socialtjänstlagen 14 kap</w:t>
      </w:r>
      <w:proofErr w:type="gramStart"/>
      <w:r>
        <w:t xml:space="preserve"> §1</w:t>
      </w:r>
      <w:proofErr w:type="gramEnd"/>
      <w:r>
        <w:t xml:space="preserve">) Elev och vårdnadshavare ska informeras om att anmälan görs. </w:t>
      </w:r>
    </w:p>
    <w:p w:rsidR="00E25599" w:rsidRDefault="00E25599" w:rsidP="00E25599">
      <w:pPr>
        <w:pStyle w:val="Liststycke"/>
      </w:pPr>
    </w:p>
    <w:p w:rsidR="00E25599" w:rsidRDefault="00E25599" w:rsidP="00E25599">
      <w:pPr>
        <w:pStyle w:val="Liststycke"/>
      </w:pPr>
    </w:p>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E25599" w:rsidRDefault="00E25599" w:rsidP="00E25599"/>
    <w:p w:rsidR="00D3050F" w:rsidRDefault="00D3050F" w:rsidP="00E25599">
      <w:pPr>
        <w:rPr>
          <w:b/>
        </w:rPr>
      </w:pPr>
    </w:p>
    <w:p w:rsidR="00D3050F" w:rsidRDefault="00D3050F" w:rsidP="00E25599">
      <w:pPr>
        <w:rPr>
          <w:b/>
        </w:rPr>
      </w:pPr>
    </w:p>
    <w:p w:rsidR="00D3050F" w:rsidRDefault="00D3050F" w:rsidP="00E25599">
      <w:pPr>
        <w:rPr>
          <w:b/>
        </w:rPr>
      </w:pPr>
    </w:p>
    <w:p w:rsidR="00D3050F" w:rsidRDefault="00D3050F" w:rsidP="00E25599">
      <w:pPr>
        <w:rPr>
          <w:b/>
        </w:rPr>
      </w:pPr>
    </w:p>
    <w:p w:rsidR="00D3050F" w:rsidRDefault="00D3050F" w:rsidP="00E25599">
      <w:pPr>
        <w:rPr>
          <w:b/>
        </w:rPr>
      </w:pPr>
    </w:p>
    <w:p w:rsidR="00C75C78" w:rsidRDefault="00C75C78" w:rsidP="00E25599">
      <w:pPr>
        <w:rPr>
          <w:b/>
        </w:rPr>
      </w:pPr>
    </w:p>
    <w:p w:rsidR="00505AFE" w:rsidRDefault="00505AFE" w:rsidP="00E25599">
      <w:pPr>
        <w:rPr>
          <w:b/>
        </w:rPr>
      </w:pPr>
    </w:p>
    <w:p w:rsidR="00505AFE" w:rsidRDefault="00505AFE" w:rsidP="00E25599">
      <w:pPr>
        <w:rPr>
          <w:b/>
        </w:rPr>
      </w:pPr>
    </w:p>
    <w:p w:rsidR="00505AFE" w:rsidRDefault="00505AFE" w:rsidP="00E25599">
      <w:pPr>
        <w:rPr>
          <w:b/>
        </w:rPr>
      </w:pPr>
    </w:p>
    <w:p w:rsidR="00E25599" w:rsidRDefault="00E25599" w:rsidP="00E25599">
      <w:pPr>
        <w:rPr>
          <w:b/>
        </w:rPr>
      </w:pPr>
      <w:r w:rsidRPr="00C64DB7">
        <w:rPr>
          <w:b/>
        </w:rPr>
        <w:lastRenderedPageBreak/>
        <w:t xml:space="preserve">Handlingsplan </w:t>
      </w:r>
      <w:r>
        <w:rPr>
          <w:b/>
        </w:rPr>
        <w:t xml:space="preserve">för att upprätthålla kravet på en rökfri skola </w:t>
      </w:r>
    </w:p>
    <w:p w:rsidR="00E25599" w:rsidRDefault="00D3050F" w:rsidP="00E25599">
      <w:pPr>
        <w:rPr>
          <w:i/>
        </w:rPr>
      </w:pPr>
      <w:r>
        <w:rPr>
          <w:i/>
        </w:rPr>
        <w:t>Sprintgymnasiet</w:t>
      </w:r>
      <w:r w:rsidR="00E25599" w:rsidRPr="00C64DB7">
        <w:rPr>
          <w:i/>
        </w:rPr>
        <w:t xml:space="preserve"> ska erbjuda bästa möjliga studiemiljö så att elever ska kunna genomföra sin utbildning på bästa sätt. Därför ska skolmiljön vara fri från alkohol, tobak och narkotika. </w:t>
      </w:r>
      <w:r>
        <w:rPr>
          <w:i/>
        </w:rPr>
        <w:t>Detta gäller även e-cigaretter.</w:t>
      </w:r>
    </w:p>
    <w:p w:rsidR="00317009" w:rsidRDefault="00317009" w:rsidP="00E25599">
      <w:pPr>
        <w:rPr>
          <w:i/>
        </w:rPr>
      </w:pPr>
    </w:p>
    <w:p w:rsidR="00E25599" w:rsidRDefault="00E25599" w:rsidP="00E25599">
      <w:pPr>
        <w:jc w:val="both"/>
      </w:pPr>
      <w:r w:rsidRPr="00DB64C4">
        <w:t>Enligt 2§ Tobakslagen (1993:581) är rökning förbjuden i lokaler med barn- och ungdomsverksamheter samt på skolgårdar och motsvarande utrymmen utomhus. Förbudet gäller oavsett ålder och tid på dygnet.</w:t>
      </w:r>
    </w:p>
    <w:p w:rsidR="00D3050F" w:rsidRDefault="00D3050F" w:rsidP="00E25599">
      <w:pPr>
        <w:jc w:val="both"/>
      </w:pPr>
    </w:p>
    <w:p w:rsidR="00E25599" w:rsidRDefault="00E25599" w:rsidP="00E25599">
      <w:pPr>
        <w:pStyle w:val="Liststycke"/>
        <w:numPr>
          <w:ilvl w:val="0"/>
          <w:numId w:val="12"/>
        </w:numPr>
        <w:spacing w:after="200" w:line="276" w:lineRule="auto"/>
      </w:pPr>
      <w:r>
        <w:t xml:space="preserve">Inför terminstart ska alla elever och vårdnadshavare få information om skolans policy angående alkohol, narkotika och tobak. Alla elever som påbörjar en utbildning på </w:t>
      </w:r>
      <w:r w:rsidR="00D3050F">
        <w:t>Sprintgymnasiet</w:t>
      </w:r>
      <w:r>
        <w:t xml:space="preserve"> samt deras vårdnadshavare ska underteckna en skriftlig överenskommelse där eleven åtar sig att följa skolans regler.</w:t>
      </w:r>
    </w:p>
    <w:p w:rsidR="00E25599" w:rsidRDefault="00E25599" w:rsidP="00E25599">
      <w:pPr>
        <w:pStyle w:val="Liststycke"/>
      </w:pPr>
    </w:p>
    <w:p w:rsidR="00E25599" w:rsidRDefault="00D3050F" w:rsidP="00E25599">
      <w:pPr>
        <w:pStyle w:val="Liststycke"/>
        <w:numPr>
          <w:ilvl w:val="0"/>
          <w:numId w:val="15"/>
        </w:numPr>
        <w:spacing w:after="200" w:line="276" w:lineRule="auto"/>
      </w:pPr>
      <w:r>
        <w:t>Sprintgymnasiet</w:t>
      </w:r>
      <w:r w:rsidR="00E25599">
        <w:t xml:space="preserve"> ska arbeta för att förebygga användandet av tobak. Det förebyggande arbetet sker i form av undervisning samt under skolsköterskans elevhälsosamtal. </w:t>
      </w:r>
    </w:p>
    <w:p w:rsidR="00E25599" w:rsidRDefault="00E25599" w:rsidP="00E25599">
      <w:pPr>
        <w:pStyle w:val="Liststycke"/>
      </w:pPr>
    </w:p>
    <w:p w:rsidR="00E25599" w:rsidRDefault="00E25599" w:rsidP="00E25599">
      <w:pPr>
        <w:pStyle w:val="Liststycke"/>
        <w:numPr>
          <w:ilvl w:val="0"/>
          <w:numId w:val="14"/>
        </w:numPr>
        <w:spacing w:after="200" w:line="276" w:lineRule="auto"/>
      </w:pPr>
      <w:r>
        <w:t xml:space="preserve">All personal och elever på </w:t>
      </w:r>
      <w:r w:rsidR="00D3050F">
        <w:t>Sprintgymnasiet</w:t>
      </w:r>
      <w:r>
        <w:t xml:space="preserve"> är väl införstådda med att rökförbud råder inom skolans område. Detta upprätthålls genom återkommande information till elever, vårdnadshavare och personal.</w:t>
      </w:r>
    </w:p>
    <w:p w:rsidR="00E25599" w:rsidRDefault="00E25599" w:rsidP="00E25599">
      <w:pPr>
        <w:pStyle w:val="Liststycke"/>
      </w:pPr>
    </w:p>
    <w:p w:rsidR="00E25599" w:rsidRDefault="00E25599" w:rsidP="00E25599">
      <w:pPr>
        <w:pStyle w:val="Liststycke"/>
        <w:numPr>
          <w:ilvl w:val="0"/>
          <w:numId w:val="14"/>
        </w:numPr>
        <w:spacing w:after="200" w:line="276" w:lineRule="auto"/>
      </w:pPr>
      <w:r>
        <w:t>Lärare bör vara tobaksfria i mötet med elever.</w:t>
      </w:r>
    </w:p>
    <w:p w:rsidR="00E25599" w:rsidRDefault="00E25599" w:rsidP="00E25599">
      <w:pPr>
        <w:pStyle w:val="Liststycke"/>
      </w:pPr>
    </w:p>
    <w:p w:rsidR="00E25599" w:rsidRDefault="00E25599" w:rsidP="00E25599">
      <w:pPr>
        <w:pStyle w:val="Liststycke"/>
        <w:numPr>
          <w:ilvl w:val="0"/>
          <w:numId w:val="13"/>
        </w:numPr>
        <w:spacing w:after="200" w:line="276" w:lineRule="auto"/>
      </w:pPr>
      <w:r>
        <w:t>Alla anställda på skolan har ett ansvar att vid behov påminna eleverna om att skolans område är rökfritt.</w:t>
      </w:r>
    </w:p>
    <w:p w:rsidR="00E25599" w:rsidRDefault="00E25599" w:rsidP="00E25599">
      <w:pPr>
        <w:pStyle w:val="Liststycke"/>
      </w:pPr>
    </w:p>
    <w:p w:rsidR="00E25599" w:rsidRDefault="00E25599" w:rsidP="00E25599">
      <w:pPr>
        <w:pStyle w:val="Liststycke"/>
        <w:numPr>
          <w:ilvl w:val="0"/>
          <w:numId w:val="13"/>
        </w:numPr>
        <w:spacing w:after="200" w:line="276" w:lineRule="auto"/>
      </w:pPr>
      <w:r>
        <w:t xml:space="preserve">Skolans område är tydligt skyltat för att påminna om att rökförbud råder. </w:t>
      </w:r>
    </w:p>
    <w:p w:rsidR="00E25599" w:rsidRDefault="00E25599" w:rsidP="00E25599">
      <w:pPr>
        <w:pStyle w:val="Liststycke"/>
      </w:pPr>
    </w:p>
    <w:p w:rsidR="00A41074" w:rsidRDefault="00E25599" w:rsidP="00406CF1">
      <w:pPr>
        <w:pStyle w:val="Liststycke"/>
        <w:numPr>
          <w:ilvl w:val="0"/>
          <w:numId w:val="13"/>
        </w:numPr>
        <w:spacing w:after="200" w:line="276" w:lineRule="auto"/>
        <w:sectPr w:rsidR="00A41074" w:rsidSect="00382FB7">
          <w:headerReference w:type="default" r:id="rId9"/>
          <w:headerReference w:type="first" r:id="rId10"/>
          <w:footerReference w:type="first" r:id="rId11"/>
          <w:pgSz w:w="11906" w:h="16838" w:code="9"/>
          <w:pgMar w:top="1985" w:right="1418" w:bottom="1843" w:left="1418" w:header="964" w:footer="601" w:gutter="0"/>
          <w:cols w:space="708"/>
          <w:titlePg/>
          <w:docGrid w:linePitch="360"/>
        </w:sectPr>
      </w:pPr>
      <w:r>
        <w:t xml:space="preserve">Om elever röker på skolans område trots </w:t>
      </w:r>
      <w:r w:rsidR="00064EE9">
        <w:t xml:space="preserve">upprepade </w:t>
      </w:r>
      <w:r>
        <w:t>tillsägelser ska ett samtal med programrektor och vårdnadshavare ske för att förtydliga lagstiftningen och erb</w:t>
      </w:r>
      <w:r w:rsidR="00C75C78">
        <w:t>juda stöd att sluta använda tobak.</w:t>
      </w:r>
    </w:p>
    <w:p w:rsidR="00EE08E8" w:rsidRDefault="00EE08E8" w:rsidP="00C75C78"/>
    <w:sectPr w:rsidR="00EE08E8" w:rsidSect="00382FB7">
      <w:headerReference w:type="first" r:id="rId12"/>
      <w:footerReference w:type="first" r:id="rId13"/>
      <w:pgSz w:w="11906" w:h="16838" w:code="9"/>
      <w:pgMar w:top="1985" w:right="1418" w:bottom="1843"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3F" w:rsidRDefault="00AE143F" w:rsidP="00EB62AF">
      <w:r>
        <w:separator/>
      </w:r>
    </w:p>
  </w:endnote>
  <w:endnote w:type="continuationSeparator" w:id="0">
    <w:p w:rsidR="00AE143F" w:rsidRDefault="00AE143F"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5C4DC8" w:rsidRPr="00C16694" w:rsidTr="00BE492F">
      <w:tc>
        <w:tcPr>
          <w:tcW w:w="9356" w:type="dxa"/>
        </w:tcPr>
        <w:p w:rsidR="007323E4" w:rsidRDefault="005C4DC8" w:rsidP="007323E4">
          <w:pPr>
            <w:pStyle w:val="Sidfot"/>
            <w:jc w:val="center"/>
            <w:rPr>
              <w:sz w:val="18"/>
            </w:rPr>
          </w:pPr>
          <w:r>
            <w:rPr>
              <w:sz w:val="18"/>
            </w:rPr>
            <w:br/>
          </w:r>
          <w:r w:rsidR="00C16694">
            <w:rPr>
              <w:sz w:val="18"/>
            </w:rPr>
            <w:t>Sprintgymnasiet</w:t>
          </w:r>
        </w:p>
        <w:p w:rsidR="00C16694" w:rsidRPr="00E25599" w:rsidRDefault="00C16694" w:rsidP="00C16694">
          <w:pPr>
            <w:pStyle w:val="Sidfot"/>
            <w:jc w:val="center"/>
            <w:rPr>
              <w:sz w:val="18"/>
            </w:rPr>
          </w:pPr>
          <w:r w:rsidRPr="00E25599">
            <w:rPr>
              <w:sz w:val="18"/>
            </w:rPr>
            <w:t xml:space="preserve">Reception: 018-727 98 00 • E-post: </w:t>
          </w:r>
          <w:r w:rsidR="009471D1" w:rsidRPr="00E25599">
            <w:rPr>
              <w:sz w:val="18"/>
            </w:rPr>
            <w:t>sprint</w:t>
          </w:r>
          <w:r w:rsidRPr="00E25599">
            <w:rPr>
              <w:sz w:val="18"/>
            </w:rPr>
            <w:t>gymnasiet@uppsala.se</w:t>
          </w:r>
        </w:p>
        <w:p w:rsidR="005C4DC8" w:rsidRPr="00C16694" w:rsidRDefault="00C16694" w:rsidP="007323E4">
          <w:pPr>
            <w:pStyle w:val="Sidfot"/>
            <w:jc w:val="center"/>
            <w:rPr>
              <w:sz w:val="18"/>
            </w:rPr>
          </w:pPr>
          <w:r w:rsidRPr="00C16694">
            <w:rPr>
              <w:sz w:val="18"/>
            </w:rPr>
            <w:t xml:space="preserve">Besöksadress: </w:t>
          </w:r>
          <w:r w:rsidR="009471D1" w:rsidRPr="009471D1">
            <w:rPr>
              <w:sz w:val="18"/>
            </w:rPr>
            <w:t>Bolandsgatan 4</w:t>
          </w:r>
          <w:r w:rsidRPr="00C16694">
            <w:rPr>
              <w:sz w:val="18"/>
            </w:rPr>
            <w:br/>
          </w:r>
          <w:r w:rsidR="007323E4" w:rsidRPr="00C16694">
            <w:rPr>
              <w:sz w:val="18"/>
            </w:rPr>
            <w:t>www.</w:t>
          </w:r>
          <w:r w:rsidR="009471D1">
            <w:rPr>
              <w:sz w:val="18"/>
            </w:rPr>
            <w:t>sprintgymnasiet.</w:t>
          </w:r>
          <w:r w:rsidR="007323E4" w:rsidRPr="00C16694">
            <w:rPr>
              <w:sz w:val="18"/>
            </w:rPr>
            <w:t>uppsala.se</w:t>
          </w:r>
        </w:p>
      </w:tc>
    </w:tr>
  </w:tbl>
  <w:p w:rsidR="00A14F47" w:rsidRPr="00C16694" w:rsidRDefault="00A14F47">
    <w:pPr>
      <w:pStyle w:val="Sidfot"/>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74" w:rsidRPr="005C4DC8" w:rsidRDefault="00A41074">
    <w:pPr>
      <w:pStyle w:val="Sidfot"/>
      <w:rPr>
        <w:sz w:val="8"/>
        <w:szCs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3F" w:rsidRDefault="00AE143F" w:rsidP="00EB62AF">
      <w:r>
        <w:separator/>
      </w:r>
    </w:p>
  </w:footnote>
  <w:footnote w:type="continuationSeparator" w:id="0">
    <w:p w:rsidR="00AE143F" w:rsidRDefault="00AE143F"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3198"/>
      <w:docPartObj>
        <w:docPartGallery w:val="Page Numbers (Top of Page)"/>
        <w:docPartUnique/>
      </w:docPartObj>
    </w:sdtPr>
    <w:sdtEndPr/>
    <w:sdtContent>
      <w:p w:rsidR="00206E1D" w:rsidRPr="00206E1D" w:rsidRDefault="00206E1D">
        <w:pPr>
          <w:pStyle w:val="Sidhuvud"/>
          <w:jc w:val="right"/>
        </w:pPr>
        <w:r w:rsidRPr="00206E1D">
          <w:rPr>
            <w:bCs/>
          </w:rPr>
          <w:fldChar w:fldCharType="begin"/>
        </w:r>
        <w:r w:rsidRPr="00206E1D">
          <w:rPr>
            <w:bCs/>
          </w:rPr>
          <w:instrText>PAGE</w:instrText>
        </w:r>
        <w:r w:rsidRPr="00206E1D">
          <w:rPr>
            <w:bCs/>
          </w:rPr>
          <w:fldChar w:fldCharType="separate"/>
        </w:r>
        <w:r w:rsidR="006D5F00">
          <w:rPr>
            <w:bCs/>
            <w:noProof/>
          </w:rPr>
          <w:t>5</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6D5F00">
          <w:rPr>
            <w:bCs/>
            <w:noProof/>
          </w:rPr>
          <w:t>5</w:t>
        </w:r>
        <w:r w:rsidRPr="00206E1D">
          <w:rPr>
            <w:bCs/>
          </w:rPr>
          <w:fldChar w:fldCharType="end"/>
        </w:r>
        <w:r w:rsidRPr="00206E1D">
          <w:rPr>
            <w:bCs/>
          </w:rPr>
          <w:t>)</w:t>
        </w:r>
      </w:p>
    </w:sdtContent>
  </w:sdt>
  <w:p w:rsidR="00206E1D" w:rsidRDefault="00206E1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EB62AF" w:rsidP="00963F26">
          <w:pPr>
            <w:pStyle w:val="Sidhuvud"/>
            <w:tabs>
              <w:tab w:val="clear" w:pos="4536"/>
              <w:tab w:val="clear" w:pos="9072"/>
            </w:tabs>
          </w:pPr>
          <w:r>
            <w:rPr>
              <w:noProof/>
            </w:rPr>
            <w:drawing>
              <wp:inline distT="0" distB="0" distL="0" distR="0" wp14:anchorId="706388EE" wp14:editId="358901BB">
                <wp:extent cx="1590675" cy="400050"/>
                <wp:effectExtent l="0" t="0" r="9525" b="0"/>
                <wp:docPr id="2" name="Bildobjekt 2"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EB62AF" w:rsidRPr="00F62300" w:rsidRDefault="00C16694" w:rsidP="005E6165">
          <w:pPr>
            <w:pStyle w:val="Sidhuvud"/>
            <w:tabs>
              <w:tab w:val="clear" w:pos="4536"/>
              <w:tab w:val="clear" w:pos="9072"/>
            </w:tabs>
            <w:ind w:left="28"/>
            <w:rPr>
              <w:sz w:val="19"/>
              <w:szCs w:val="19"/>
            </w:rPr>
          </w:pPr>
          <w:r>
            <w:rPr>
              <w:spacing w:val="10"/>
              <w:sz w:val="19"/>
              <w:szCs w:val="19"/>
            </w:rPr>
            <w:t>SPRINTGYMNASIET</w:t>
          </w:r>
        </w:p>
      </w:tc>
    </w:tr>
  </w:tbl>
  <w:p w:rsidR="00EB62AF" w:rsidRPr="00C94962" w:rsidRDefault="00EB62AF" w:rsidP="00EB62AF">
    <w:pPr>
      <w:pStyle w:val="Sidhuvud"/>
      <w:rPr>
        <w:sz w:val="6"/>
        <w:szCs w:val="6"/>
      </w:rPr>
    </w:pPr>
  </w:p>
  <w:p w:rsidR="00EB62AF" w:rsidRPr="0084564D" w:rsidRDefault="00EB62AF"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641432BB" wp14:editId="75EB1AEE">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EB62AF" w:rsidP="005E6165">
    <w:pPr>
      <w:pStyle w:val="Sidhuvud"/>
      <w:tabs>
        <w:tab w:val="clear" w:pos="4536"/>
        <w:tab w:val="clear" w:pos="9072"/>
      </w:tabs>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62688"/>
      <w:docPartObj>
        <w:docPartGallery w:val="Page Numbers (Top of Page)"/>
        <w:docPartUnique/>
      </w:docPartObj>
    </w:sdtPr>
    <w:sdtEndPr/>
    <w:sdtContent>
      <w:p w:rsidR="00A41074" w:rsidRPr="00A41074" w:rsidRDefault="00A41074" w:rsidP="00A41074">
        <w:pPr>
          <w:pStyle w:val="Sidhuvud"/>
          <w:jc w:val="right"/>
          <w:rPr>
            <w:sz w:val="24"/>
          </w:rPr>
        </w:pPr>
        <w:r w:rsidRPr="00206E1D">
          <w:rPr>
            <w:bCs/>
          </w:rPr>
          <w:fldChar w:fldCharType="begin"/>
        </w:r>
        <w:r w:rsidRPr="00206E1D">
          <w:rPr>
            <w:bCs/>
          </w:rPr>
          <w:instrText>PAGE</w:instrText>
        </w:r>
        <w:r w:rsidRPr="00206E1D">
          <w:rPr>
            <w:bCs/>
          </w:rPr>
          <w:fldChar w:fldCharType="separate"/>
        </w:r>
        <w:r w:rsidR="006D5F00">
          <w:rPr>
            <w:bCs/>
            <w:noProof/>
          </w:rPr>
          <w:t>6</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6D5F00">
          <w:rPr>
            <w:bCs/>
            <w:noProof/>
          </w:rPr>
          <w:t>6</w:t>
        </w:r>
        <w:r w:rsidRPr="00206E1D">
          <w:rPr>
            <w:bCs/>
          </w:rPr>
          <w:fldChar w:fldCharType="end"/>
        </w:r>
        <w:r w:rsidRPr="00206E1D">
          <w:rPr>
            <w:bCs/>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B44"/>
    <w:multiLevelType w:val="hybridMultilevel"/>
    <w:tmpl w:val="1158C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9372B7"/>
    <w:multiLevelType w:val="hybridMultilevel"/>
    <w:tmpl w:val="4A841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A438EA"/>
    <w:multiLevelType w:val="hybridMultilevel"/>
    <w:tmpl w:val="2A80F57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0B8E6F93"/>
    <w:multiLevelType w:val="multilevel"/>
    <w:tmpl w:val="3CDA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32946"/>
    <w:multiLevelType w:val="hybridMultilevel"/>
    <w:tmpl w:val="25360C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74E4FE2"/>
    <w:multiLevelType w:val="hybridMultilevel"/>
    <w:tmpl w:val="D9763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641EA0"/>
    <w:multiLevelType w:val="multilevel"/>
    <w:tmpl w:val="D6BA35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19E10E00"/>
    <w:multiLevelType w:val="hybridMultilevel"/>
    <w:tmpl w:val="935EF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nsid w:val="271F0B07"/>
    <w:multiLevelType w:val="hybridMultilevel"/>
    <w:tmpl w:val="5518029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0">
    <w:nsid w:val="280A4305"/>
    <w:multiLevelType w:val="hybridMultilevel"/>
    <w:tmpl w:val="973EAB66"/>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BC84FBD"/>
    <w:multiLevelType w:val="hybridMultilevel"/>
    <w:tmpl w:val="A2B20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950A41"/>
    <w:multiLevelType w:val="hybridMultilevel"/>
    <w:tmpl w:val="273CA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19A2F5D"/>
    <w:multiLevelType w:val="hybridMultilevel"/>
    <w:tmpl w:val="7FD81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243740C"/>
    <w:multiLevelType w:val="hybridMultilevel"/>
    <w:tmpl w:val="8FA88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24A6D6B"/>
    <w:multiLevelType w:val="hybridMultilevel"/>
    <w:tmpl w:val="CF405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3AB5ED6"/>
    <w:multiLevelType w:val="hybridMultilevel"/>
    <w:tmpl w:val="F7A4E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4848BE"/>
    <w:multiLevelType w:val="hybridMultilevel"/>
    <w:tmpl w:val="A936E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75A38B4"/>
    <w:multiLevelType w:val="hybridMultilevel"/>
    <w:tmpl w:val="44725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C27720E"/>
    <w:multiLevelType w:val="hybridMultilevel"/>
    <w:tmpl w:val="8A8C8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F724C10"/>
    <w:multiLevelType w:val="hybridMultilevel"/>
    <w:tmpl w:val="8D5A4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635150C"/>
    <w:multiLevelType w:val="multilevel"/>
    <w:tmpl w:val="3CDA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C77304"/>
    <w:multiLevelType w:val="hybridMultilevel"/>
    <w:tmpl w:val="6C044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6D75C51"/>
    <w:multiLevelType w:val="hybridMultilevel"/>
    <w:tmpl w:val="9CA884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B803A7"/>
    <w:multiLevelType w:val="hybridMultilevel"/>
    <w:tmpl w:val="A97C9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93B207E"/>
    <w:multiLevelType w:val="hybridMultilevel"/>
    <w:tmpl w:val="59326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27">
    <w:nsid w:val="56096A01"/>
    <w:multiLevelType w:val="hybridMultilevel"/>
    <w:tmpl w:val="DA5A4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3E51A4D"/>
    <w:multiLevelType w:val="hybridMultilevel"/>
    <w:tmpl w:val="51127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68A0D1C"/>
    <w:multiLevelType w:val="hybridMultilevel"/>
    <w:tmpl w:val="9EAA471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0">
    <w:nsid w:val="689F77A8"/>
    <w:multiLevelType w:val="hybridMultilevel"/>
    <w:tmpl w:val="6366A5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AB57BCA"/>
    <w:multiLevelType w:val="multilevel"/>
    <w:tmpl w:val="738EB37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4E3AA8"/>
    <w:multiLevelType w:val="hybridMultilevel"/>
    <w:tmpl w:val="D9C02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25B69E7"/>
    <w:multiLevelType w:val="hybridMultilevel"/>
    <w:tmpl w:val="111CE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4D728C2"/>
    <w:multiLevelType w:val="hybridMultilevel"/>
    <w:tmpl w:val="BB902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53A0D6C"/>
    <w:multiLevelType w:val="hybridMultilevel"/>
    <w:tmpl w:val="21A2B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57B3A20"/>
    <w:multiLevelType w:val="hybridMultilevel"/>
    <w:tmpl w:val="5A9C6CD6"/>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37">
    <w:nsid w:val="79C9733C"/>
    <w:multiLevelType w:val="hybridMultilevel"/>
    <w:tmpl w:val="1FE4B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DFD3932"/>
    <w:multiLevelType w:val="hybridMultilevel"/>
    <w:tmpl w:val="FE885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E4D1744"/>
    <w:multiLevelType w:val="hybridMultilevel"/>
    <w:tmpl w:val="974CB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F885D05"/>
    <w:multiLevelType w:val="hybridMultilevel"/>
    <w:tmpl w:val="B882E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1"/>
  </w:num>
  <w:num w:numId="4">
    <w:abstractNumId w:val="21"/>
  </w:num>
  <w:num w:numId="5">
    <w:abstractNumId w:val="3"/>
  </w:num>
  <w:num w:numId="6">
    <w:abstractNumId w:val="23"/>
  </w:num>
  <w:num w:numId="7">
    <w:abstractNumId w:val="4"/>
  </w:num>
  <w:num w:numId="8">
    <w:abstractNumId w:val="30"/>
  </w:num>
  <w:num w:numId="9">
    <w:abstractNumId w:val="6"/>
  </w:num>
  <w:num w:numId="10">
    <w:abstractNumId w:val="29"/>
  </w:num>
  <w:num w:numId="11">
    <w:abstractNumId w:val="10"/>
  </w:num>
  <w:num w:numId="12">
    <w:abstractNumId w:val="1"/>
  </w:num>
  <w:num w:numId="13">
    <w:abstractNumId w:val="34"/>
  </w:num>
  <w:num w:numId="14">
    <w:abstractNumId w:val="27"/>
  </w:num>
  <w:num w:numId="15">
    <w:abstractNumId w:val="25"/>
  </w:num>
  <w:num w:numId="16">
    <w:abstractNumId w:val="13"/>
  </w:num>
  <w:num w:numId="17">
    <w:abstractNumId w:val="24"/>
  </w:num>
  <w:num w:numId="18">
    <w:abstractNumId w:val="20"/>
  </w:num>
  <w:num w:numId="19">
    <w:abstractNumId w:val="18"/>
  </w:num>
  <w:num w:numId="20">
    <w:abstractNumId w:val="11"/>
  </w:num>
  <w:num w:numId="21">
    <w:abstractNumId w:val="12"/>
  </w:num>
  <w:num w:numId="22">
    <w:abstractNumId w:val="14"/>
  </w:num>
  <w:num w:numId="23">
    <w:abstractNumId w:val="16"/>
  </w:num>
  <w:num w:numId="24">
    <w:abstractNumId w:val="33"/>
  </w:num>
  <w:num w:numId="25">
    <w:abstractNumId w:val="7"/>
  </w:num>
  <w:num w:numId="26">
    <w:abstractNumId w:val="22"/>
  </w:num>
  <w:num w:numId="27">
    <w:abstractNumId w:val="36"/>
  </w:num>
  <w:num w:numId="28">
    <w:abstractNumId w:val="38"/>
  </w:num>
  <w:num w:numId="29">
    <w:abstractNumId w:val="40"/>
  </w:num>
  <w:num w:numId="30">
    <w:abstractNumId w:val="37"/>
  </w:num>
  <w:num w:numId="31">
    <w:abstractNumId w:val="9"/>
  </w:num>
  <w:num w:numId="32">
    <w:abstractNumId w:val="17"/>
  </w:num>
  <w:num w:numId="33">
    <w:abstractNumId w:val="19"/>
  </w:num>
  <w:num w:numId="34">
    <w:abstractNumId w:val="15"/>
  </w:num>
  <w:num w:numId="35">
    <w:abstractNumId w:val="5"/>
  </w:num>
  <w:num w:numId="36">
    <w:abstractNumId w:val="39"/>
  </w:num>
  <w:num w:numId="37">
    <w:abstractNumId w:val="35"/>
  </w:num>
  <w:num w:numId="38">
    <w:abstractNumId w:val="32"/>
  </w:num>
  <w:num w:numId="39">
    <w:abstractNumId w:val="2"/>
  </w:num>
  <w:num w:numId="40">
    <w:abstractNumId w:val="28"/>
  </w:num>
  <w:num w:numId="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27B64"/>
    <w:rsid w:val="00064EE9"/>
    <w:rsid w:val="0006526B"/>
    <w:rsid w:val="00070A11"/>
    <w:rsid w:val="000C42EC"/>
    <w:rsid w:val="001C05EA"/>
    <w:rsid w:val="00206E1D"/>
    <w:rsid w:val="00265894"/>
    <w:rsid w:val="002B4BCA"/>
    <w:rsid w:val="002E3419"/>
    <w:rsid w:val="00312EF8"/>
    <w:rsid w:val="00314DE3"/>
    <w:rsid w:val="00317009"/>
    <w:rsid w:val="00320C6F"/>
    <w:rsid w:val="00376BCC"/>
    <w:rsid w:val="00380105"/>
    <w:rsid w:val="00382FB7"/>
    <w:rsid w:val="00391610"/>
    <w:rsid w:val="003949BF"/>
    <w:rsid w:val="003B360D"/>
    <w:rsid w:val="003D0D5D"/>
    <w:rsid w:val="003D4957"/>
    <w:rsid w:val="003E48F8"/>
    <w:rsid w:val="00406CF1"/>
    <w:rsid w:val="00411331"/>
    <w:rsid w:val="00445AC4"/>
    <w:rsid w:val="00464652"/>
    <w:rsid w:val="004B1CC2"/>
    <w:rsid w:val="00503A13"/>
    <w:rsid w:val="00505AFE"/>
    <w:rsid w:val="00564891"/>
    <w:rsid w:val="00570372"/>
    <w:rsid w:val="0057188F"/>
    <w:rsid w:val="005A32CF"/>
    <w:rsid w:val="005C4DC8"/>
    <w:rsid w:val="005D1BB4"/>
    <w:rsid w:val="005D3674"/>
    <w:rsid w:val="005E6165"/>
    <w:rsid w:val="006047AD"/>
    <w:rsid w:val="0062770C"/>
    <w:rsid w:val="006334C3"/>
    <w:rsid w:val="0069460C"/>
    <w:rsid w:val="006D5F00"/>
    <w:rsid w:val="00721B09"/>
    <w:rsid w:val="00723342"/>
    <w:rsid w:val="007323E4"/>
    <w:rsid w:val="007A27B7"/>
    <w:rsid w:val="007D15AA"/>
    <w:rsid w:val="007D2B90"/>
    <w:rsid w:val="007E2407"/>
    <w:rsid w:val="007F346D"/>
    <w:rsid w:val="007F7EB1"/>
    <w:rsid w:val="008047D7"/>
    <w:rsid w:val="00865495"/>
    <w:rsid w:val="00884BB2"/>
    <w:rsid w:val="008A15F1"/>
    <w:rsid w:val="008B2C4B"/>
    <w:rsid w:val="00942F18"/>
    <w:rsid w:val="009471D1"/>
    <w:rsid w:val="00963F26"/>
    <w:rsid w:val="00990750"/>
    <w:rsid w:val="00A14F47"/>
    <w:rsid w:val="00A25B86"/>
    <w:rsid w:val="00A41074"/>
    <w:rsid w:val="00A513A2"/>
    <w:rsid w:val="00A53AD9"/>
    <w:rsid w:val="00A67283"/>
    <w:rsid w:val="00A7153B"/>
    <w:rsid w:val="00AC2503"/>
    <w:rsid w:val="00AE143F"/>
    <w:rsid w:val="00B653CD"/>
    <w:rsid w:val="00B674BE"/>
    <w:rsid w:val="00B76ACE"/>
    <w:rsid w:val="00B803C4"/>
    <w:rsid w:val="00B84256"/>
    <w:rsid w:val="00BE492F"/>
    <w:rsid w:val="00C16694"/>
    <w:rsid w:val="00C43B23"/>
    <w:rsid w:val="00C75C78"/>
    <w:rsid w:val="00C94506"/>
    <w:rsid w:val="00CC6A02"/>
    <w:rsid w:val="00CC755F"/>
    <w:rsid w:val="00D11EBE"/>
    <w:rsid w:val="00D3050F"/>
    <w:rsid w:val="00DD12B1"/>
    <w:rsid w:val="00DF72A6"/>
    <w:rsid w:val="00E126FB"/>
    <w:rsid w:val="00E25599"/>
    <w:rsid w:val="00E45BF8"/>
    <w:rsid w:val="00EB2201"/>
    <w:rsid w:val="00EB62AF"/>
    <w:rsid w:val="00EE08E8"/>
    <w:rsid w:val="00EF3A3E"/>
    <w:rsid w:val="00F268A1"/>
    <w:rsid w:val="00F6025C"/>
    <w:rsid w:val="00F62300"/>
    <w:rsid w:val="00FA2056"/>
    <w:rsid w:val="00FC0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A41074"/>
    <w:rPr>
      <w:sz w:val="22"/>
      <w:szCs w:val="24"/>
    </w:rPr>
  </w:style>
  <w:style w:type="paragraph" w:styleId="Rubrik1">
    <w:name w:val="heading 1"/>
    <w:basedOn w:val="Normal"/>
    <w:next w:val="Normal"/>
    <w:link w:val="Rubrik1Char"/>
    <w:autoRedefine/>
    <w:qFormat/>
    <w:rsid w:val="0006526B"/>
    <w:pPr>
      <w:keepNext/>
      <w:spacing w:before="360" w:after="240"/>
      <w:outlineLvl w:val="0"/>
    </w:pPr>
    <w:rPr>
      <w:b/>
      <w:sz w:val="32"/>
      <w:szCs w:val="20"/>
    </w:rPr>
  </w:style>
  <w:style w:type="paragraph" w:styleId="Rubrik2">
    <w:name w:val="heading 2"/>
    <w:basedOn w:val="Normal"/>
    <w:next w:val="Normal"/>
    <w:autoRedefine/>
    <w:qFormat/>
    <w:rsid w:val="00445AC4"/>
    <w:pPr>
      <w:keepNext/>
      <w:spacing w:before="240" w:after="60"/>
      <w:outlineLvl w:val="1"/>
    </w:pPr>
    <w:rPr>
      <w:b/>
      <w:sz w:val="24"/>
      <w:szCs w:val="20"/>
    </w:rPr>
  </w:style>
  <w:style w:type="paragraph" w:styleId="Rubrik3">
    <w:name w:val="heading 3"/>
    <w:basedOn w:val="Normal"/>
    <w:next w:val="Normal"/>
    <w:autoRedefine/>
    <w:qFormat/>
    <w:rsid w:val="00445AC4"/>
    <w:pPr>
      <w:keepNext/>
      <w:spacing w:before="240" w:after="60"/>
      <w:outlineLvl w:val="2"/>
    </w:pPr>
    <w:rPr>
      <w:i/>
      <w:sz w:val="24"/>
      <w:szCs w:val="20"/>
    </w:rPr>
  </w:style>
  <w:style w:type="paragraph" w:styleId="Rubrik4">
    <w:name w:val="heading 4"/>
    <w:basedOn w:val="Normal"/>
    <w:next w:val="Normal"/>
    <w:link w:val="Rubrik4Char"/>
    <w:unhideWhenUsed/>
    <w:rsid w:val="00DF72A6"/>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445AC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45AC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45AC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45AC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445AC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2"/>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styleId="Liststycke">
    <w:name w:val="List Paragraph"/>
    <w:basedOn w:val="Normal"/>
    <w:uiPriority w:val="34"/>
    <w:qFormat/>
    <w:rsid w:val="00382FB7"/>
    <w:pPr>
      <w:ind w:left="720"/>
      <w:contextualSpacing/>
    </w:pPr>
  </w:style>
  <w:style w:type="character" w:customStyle="1" w:styleId="Rubrik1Char">
    <w:name w:val="Rubrik 1 Char"/>
    <w:basedOn w:val="Standardstycketeckensnitt"/>
    <w:link w:val="Rubrik1"/>
    <w:rsid w:val="0006526B"/>
    <w:rPr>
      <w:b/>
      <w:sz w:val="32"/>
    </w:rPr>
  </w:style>
  <w:style w:type="paragraph" w:customStyle="1" w:styleId="Huvudrubrik1">
    <w:name w:val="Huvudrubrik1"/>
    <w:basedOn w:val="Normal"/>
    <w:rsid w:val="00F268A1"/>
    <w:pPr>
      <w:spacing w:before="2880" w:after="480"/>
    </w:pPr>
    <w:rPr>
      <w:sz w:val="72"/>
      <w:szCs w:val="72"/>
    </w:rPr>
  </w:style>
  <w:style w:type="paragraph" w:customStyle="1" w:styleId="Huvudrubrik2">
    <w:name w:val="Huvudrubrik2"/>
    <w:basedOn w:val="Normal"/>
    <w:rsid w:val="00CC755F"/>
    <w:pPr>
      <w:spacing w:after="480"/>
    </w:pPr>
    <w:rPr>
      <w:sz w:val="32"/>
      <w:szCs w:val="44"/>
    </w:rPr>
  </w:style>
  <w:style w:type="paragraph" w:customStyle="1" w:styleId="Huvudrubrik3">
    <w:name w:val="Huvudrubrik3"/>
    <w:basedOn w:val="Huvudrubrik2"/>
    <w:rsid w:val="00A41074"/>
    <w:pPr>
      <w:spacing w:after="0"/>
    </w:pPr>
    <w:rPr>
      <w:sz w:val="18"/>
      <w:szCs w:val="18"/>
    </w:rPr>
  </w:style>
  <w:style w:type="paragraph" w:styleId="Innehll1">
    <w:name w:val="toc 1"/>
    <w:basedOn w:val="Normal"/>
    <w:next w:val="Normal"/>
    <w:autoRedefine/>
    <w:uiPriority w:val="39"/>
    <w:rsid w:val="00EE08E8"/>
    <w:pPr>
      <w:spacing w:after="100"/>
    </w:pPr>
  </w:style>
  <w:style w:type="paragraph" w:styleId="Innehll2">
    <w:name w:val="toc 2"/>
    <w:basedOn w:val="Normal"/>
    <w:next w:val="Normal"/>
    <w:autoRedefine/>
    <w:uiPriority w:val="39"/>
    <w:rsid w:val="00EE08E8"/>
    <w:pPr>
      <w:spacing w:after="100"/>
      <w:ind w:left="220"/>
    </w:pPr>
  </w:style>
  <w:style w:type="paragraph" w:styleId="Innehll3">
    <w:name w:val="toc 3"/>
    <w:basedOn w:val="Normal"/>
    <w:next w:val="Normal"/>
    <w:autoRedefine/>
    <w:uiPriority w:val="39"/>
    <w:rsid w:val="00EE08E8"/>
    <w:pPr>
      <w:spacing w:after="100"/>
      <w:ind w:left="440"/>
    </w:pPr>
  </w:style>
  <w:style w:type="character" w:styleId="Hyperlnk">
    <w:name w:val="Hyperlink"/>
    <w:basedOn w:val="Standardstycketeckensnitt"/>
    <w:uiPriority w:val="99"/>
    <w:unhideWhenUsed/>
    <w:rsid w:val="00EE08E8"/>
    <w:rPr>
      <w:color w:val="0000FF" w:themeColor="hyperlink"/>
      <w:u w:val="single"/>
    </w:rPr>
  </w:style>
  <w:style w:type="paragraph" w:customStyle="1" w:styleId="Innehllsrubrik">
    <w:name w:val="Innehållsrubrik"/>
    <w:basedOn w:val="Normal"/>
    <w:next w:val="Normal"/>
    <w:rsid w:val="00AC2503"/>
    <w:rPr>
      <w:sz w:val="32"/>
      <w:szCs w:val="32"/>
    </w:rPr>
  </w:style>
  <w:style w:type="character" w:customStyle="1" w:styleId="Rubrik5Char">
    <w:name w:val="Rubrik 5 Char"/>
    <w:basedOn w:val="Standardstycketeckensnitt"/>
    <w:link w:val="Rubrik5"/>
    <w:semiHidden/>
    <w:rsid w:val="00445AC4"/>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445AC4"/>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445AC4"/>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445A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445AC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A41074"/>
    <w:rPr>
      <w:sz w:val="22"/>
      <w:szCs w:val="24"/>
    </w:rPr>
  </w:style>
  <w:style w:type="paragraph" w:styleId="Rubrik1">
    <w:name w:val="heading 1"/>
    <w:basedOn w:val="Normal"/>
    <w:next w:val="Normal"/>
    <w:link w:val="Rubrik1Char"/>
    <w:autoRedefine/>
    <w:qFormat/>
    <w:rsid w:val="0006526B"/>
    <w:pPr>
      <w:keepNext/>
      <w:spacing w:before="360" w:after="240"/>
      <w:outlineLvl w:val="0"/>
    </w:pPr>
    <w:rPr>
      <w:b/>
      <w:sz w:val="32"/>
      <w:szCs w:val="20"/>
    </w:rPr>
  </w:style>
  <w:style w:type="paragraph" w:styleId="Rubrik2">
    <w:name w:val="heading 2"/>
    <w:basedOn w:val="Normal"/>
    <w:next w:val="Normal"/>
    <w:autoRedefine/>
    <w:qFormat/>
    <w:rsid w:val="00445AC4"/>
    <w:pPr>
      <w:keepNext/>
      <w:spacing w:before="240" w:after="60"/>
      <w:outlineLvl w:val="1"/>
    </w:pPr>
    <w:rPr>
      <w:b/>
      <w:sz w:val="24"/>
      <w:szCs w:val="20"/>
    </w:rPr>
  </w:style>
  <w:style w:type="paragraph" w:styleId="Rubrik3">
    <w:name w:val="heading 3"/>
    <w:basedOn w:val="Normal"/>
    <w:next w:val="Normal"/>
    <w:autoRedefine/>
    <w:qFormat/>
    <w:rsid w:val="00445AC4"/>
    <w:pPr>
      <w:keepNext/>
      <w:spacing w:before="240" w:after="60"/>
      <w:outlineLvl w:val="2"/>
    </w:pPr>
    <w:rPr>
      <w:i/>
      <w:sz w:val="24"/>
      <w:szCs w:val="20"/>
    </w:rPr>
  </w:style>
  <w:style w:type="paragraph" w:styleId="Rubrik4">
    <w:name w:val="heading 4"/>
    <w:basedOn w:val="Normal"/>
    <w:next w:val="Normal"/>
    <w:link w:val="Rubrik4Char"/>
    <w:unhideWhenUsed/>
    <w:rsid w:val="00DF72A6"/>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445AC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45AC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45AC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45AC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445AC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2"/>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styleId="Liststycke">
    <w:name w:val="List Paragraph"/>
    <w:basedOn w:val="Normal"/>
    <w:uiPriority w:val="34"/>
    <w:qFormat/>
    <w:rsid w:val="00382FB7"/>
    <w:pPr>
      <w:ind w:left="720"/>
      <w:contextualSpacing/>
    </w:pPr>
  </w:style>
  <w:style w:type="character" w:customStyle="1" w:styleId="Rubrik1Char">
    <w:name w:val="Rubrik 1 Char"/>
    <w:basedOn w:val="Standardstycketeckensnitt"/>
    <w:link w:val="Rubrik1"/>
    <w:rsid w:val="0006526B"/>
    <w:rPr>
      <w:b/>
      <w:sz w:val="32"/>
    </w:rPr>
  </w:style>
  <w:style w:type="paragraph" w:customStyle="1" w:styleId="Huvudrubrik1">
    <w:name w:val="Huvudrubrik1"/>
    <w:basedOn w:val="Normal"/>
    <w:rsid w:val="00F268A1"/>
    <w:pPr>
      <w:spacing w:before="2880" w:after="480"/>
    </w:pPr>
    <w:rPr>
      <w:sz w:val="72"/>
      <w:szCs w:val="72"/>
    </w:rPr>
  </w:style>
  <w:style w:type="paragraph" w:customStyle="1" w:styleId="Huvudrubrik2">
    <w:name w:val="Huvudrubrik2"/>
    <w:basedOn w:val="Normal"/>
    <w:rsid w:val="00CC755F"/>
    <w:pPr>
      <w:spacing w:after="480"/>
    </w:pPr>
    <w:rPr>
      <w:sz w:val="32"/>
      <w:szCs w:val="44"/>
    </w:rPr>
  </w:style>
  <w:style w:type="paragraph" w:customStyle="1" w:styleId="Huvudrubrik3">
    <w:name w:val="Huvudrubrik3"/>
    <w:basedOn w:val="Huvudrubrik2"/>
    <w:rsid w:val="00A41074"/>
    <w:pPr>
      <w:spacing w:after="0"/>
    </w:pPr>
    <w:rPr>
      <w:sz w:val="18"/>
      <w:szCs w:val="18"/>
    </w:rPr>
  </w:style>
  <w:style w:type="paragraph" w:styleId="Innehll1">
    <w:name w:val="toc 1"/>
    <w:basedOn w:val="Normal"/>
    <w:next w:val="Normal"/>
    <w:autoRedefine/>
    <w:uiPriority w:val="39"/>
    <w:rsid w:val="00EE08E8"/>
    <w:pPr>
      <w:spacing w:after="100"/>
    </w:pPr>
  </w:style>
  <w:style w:type="paragraph" w:styleId="Innehll2">
    <w:name w:val="toc 2"/>
    <w:basedOn w:val="Normal"/>
    <w:next w:val="Normal"/>
    <w:autoRedefine/>
    <w:uiPriority w:val="39"/>
    <w:rsid w:val="00EE08E8"/>
    <w:pPr>
      <w:spacing w:after="100"/>
      <w:ind w:left="220"/>
    </w:pPr>
  </w:style>
  <w:style w:type="paragraph" w:styleId="Innehll3">
    <w:name w:val="toc 3"/>
    <w:basedOn w:val="Normal"/>
    <w:next w:val="Normal"/>
    <w:autoRedefine/>
    <w:uiPriority w:val="39"/>
    <w:rsid w:val="00EE08E8"/>
    <w:pPr>
      <w:spacing w:after="100"/>
      <w:ind w:left="440"/>
    </w:pPr>
  </w:style>
  <w:style w:type="character" w:styleId="Hyperlnk">
    <w:name w:val="Hyperlink"/>
    <w:basedOn w:val="Standardstycketeckensnitt"/>
    <w:uiPriority w:val="99"/>
    <w:unhideWhenUsed/>
    <w:rsid w:val="00EE08E8"/>
    <w:rPr>
      <w:color w:val="0000FF" w:themeColor="hyperlink"/>
      <w:u w:val="single"/>
    </w:rPr>
  </w:style>
  <w:style w:type="paragraph" w:customStyle="1" w:styleId="Innehllsrubrik">
    <w:name w:val="Innehållsrubrik"/>
    <w:basedOn w:val="Normal"/>
    <w:next w:val="Normal"/>
    <w:rsid w:val="00AC2503"/>
    <w:rPr>
      <w:sz w:val="32"/>
      <w:szCs w:val="32"/>
    </w:rPr>
  </w:style>
  <w:style w:type="character" w:customStyle="1" w:styleId="Rubrik5Char">
    <w:name w:val="Rubrik 5 Char"/>
    <w:basedOn w:val="Standardstycketeckensnitt"/>
    <w:link w:val="Rubrik5"/>
    <w:semiHidden/>
    <w:rsid w:val="00445AC4"/>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445AC4"/>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445AC4"/>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445A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445AC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0265">
      <w:bodyDiv w:val="1"/>
      <w:marLeft w:val="0"/>
      <w:marRight w:val="0"/>
      <w:marTop w:val="0"/>
      <w:marBottom w:val="0"/>
      <w:divBdr>
        <w:top w:val="none" w:sz="0" w:space="0" w:color="auto"/>
        <w:left w:val="none" w:sz="0" w:space="0" w:color="auto"/>
        <w:bottom w:val="none" w:sz="0" w:space="0" w:color="auto"/>
        <w:right w:val="none" w:sz="0" w:space="0" w:color="auto"/>
      </w:divBdr>
    </w:div>
    <w:div w:id="889682100">
      <w:bodyDiv w:val="1"/>
      <w:marLeft w:val="0"/>
      <w:marRight w:val="0"/>
      <w:marTop w:val="0"/>
      <w:marBottom w:val="0"/>
      <w:divBdr>
        <w:top w:val="none" w:sz="0" w:space="0" w:color="auto"/>
        <w:left w:val="none" w:sz="0" w:space="0" w:color="auto"/>
        <w:bottom w:val="none" w:sz="0" w:space="0" w:color="auto"/>
        <w:right w:val="none" w:sz="0" w:space="0" w:color="auto"/>
      </w:divBdr>
    </w:div>
    <w:div w:id="972558703">
      <w:bodyDiv w:val="1"/>
      <w:marLeft w:val="0"/>
      <w:marRight w:val="0"/>
      <w:marTop w:val="0"/>
      <w:marBottom w:val="0"/>
      <w:divBdr>
        <w:top w:val="none" w:sz="0" w:space="0" w:color="auto"/>
        <w:left w:val="none" w:sz="0" w:space="0" w:color="auto"/>
        <w:bottom w:val="none" w:sz="0" w:space="0" w:color="auto"/>
        <w:right w:val="none" w:sz="0" w:space="0" w:color="auto"/>
      </w:divBdr>
    </w:div>
    <w:div w:id="1109205272">
      <w:bodyDiv w:val="1"/>
      <w:marLeft w:val="0"/>
      <w:marRight w:val="0"/>
      <w:marTop w:val="0"/>
      <w:marBottom w:val="0"/>
      <w:divBdr>
        <w:top w:val="none" w:sz="0" w:space="0" w:color="auto"/>
        <w:left w:val="none" w:sz="0" w:space="0" w:color="auto"/>
        <w:bottom w:val="none" w:sz="0" w:space="0" w:color="auto"/>
        <w:right w:val="none" w:sz="0" w:space="0" w:color="auto"/>
      </w:divBdr>
    </w:div>
    <w:div w:id="1120419292">
      <w:bodyDiv w:val="1"/>
      <w:marLeft w:val="30"/>
      <w:marRight w:val="30"/>
      <w:marTop w:val="0"/>
      <w:marBottom w:val="0"/>
      <w:divBdr>
        <w:top w:val="none" w:sz="0" w:space="0" w:color="auto"/>
        <w:left w:val="none" w:sz="0" w:space="0" w:color="auto"/>
        <w:bottom w:val="none" w:sz="0" w:space="0" w:color="auto"/>
        <w:right w:val="none" w:sz="0" w:space="0" w:color="auto"/>
      </w:divBdr>
    </w:div>
    <w:div w:id="1383358607">
      <w:bodyDiv w:val="1"/>
      <w:marLeft w:val="0"/>
      <w:marRight w:val="0"/>
      <w:marTop w:val="0"/>
      <w:marBottom w:val="0"/>
      <w:divBdr>
        <w:top w:val="none" w:sz="0" w:space="0" w:color="auto"/>
        <w:left w:val="none" w:sz="0" w:space="0" w:color="auto"/>
        <w:bottom w:val="none" w:sz="0" w:space="0" w:color="auto"/>
        <w:right w:val="none" w:sz="0" w:space="0" w:color="auto"/>
      </w:divBdr>
    </w:div>
    <w:div w:id="1506166445">
      <w:bodyDiv w:val="1"/>
      <w:marLeft w:val="0"/>
      <w:marRight w:val="0"/>
      <w:marTop w:val="0"/>
      <w:marBottom w:val="0"/>
      <w:divBdr>
        <w:top w:val="none" w:sz="0" w:space="0" w:color="auto"/>
        <w:left w:val="none" w:sz="0" w:space="0" w:color="auto"/>
        <w:bottom w:val="none" w:sz="0" w:space="0" w:color="auto"/>
        <w:right w:val="none" w:sz="0" w:space="0" w:color="auto"/>
      </w:divBdr>
    </w:div>
    <w:div w:id="1579290789">
      <w:bodyDiv w:val="1"/>
      <w:marLeft w:val="30"/>
      <w:marRight w:val="3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F152-044C-4237-B5EB-2342652B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B17E6EBC.dotm</Template>
  <TotalTime>1</TotalTime>
  <Pages>6</Pages>
  <Words>1252</Words>
  <Characters>7518</Characters>
  <Application>Microsoft Office Word</Application>
  <DocSecurity>4</DocSecurity>
  <Lines>62</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Uppsala kommun</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conny.pousette@uppsala.se</dc:creator>
  <cp:lastModifiedBy>Mikael Eklund</cp:lastModifiedBy>
  <cp:revision>2</cp:revision>
  <cp:lastPrinted>2017-09-20T08:35:00Z</cp:lastPrinted>
  <dcterms:created xsi:type="dcterms:W3CDTF">2017-09-20T12:17:00Z</dcterms:created>
  <dcterms:modified xsi:type="dcterms:W3CDTF">2017-09-20T12:17:00Z</dcterms:modified>
</cp:coreProperties>
</file>